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59" w:rsidRPr="00E53801" w:rsidRDefault="00B87F59" w:rsidP="00E53801">
      <w:pPr>
        <w:pStyle w:val="Standard"/>
        <w:tabs>
          <w:tab w:val="left" w:pos="81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бюджетное дошкольное образовательное учреждение Курагинский детский сад № 1 «Красная шапочка» комбинированного вида</w:t>
      </w:r>
    </w:p>
    <w:p w:rsidR="00B87F59" w:rsidRDefault="00B87F59" w:rsidP="00E53801">
      <w:pPr>
        <w:ind w:firstLine="0"/>
      </w:pPr>
    </w:p>
    <w:p w:rsidR="00B87F59" w:rsidRDefault="00B87F59" w:rsidP="00E53801">
      <w:pPr>
        <w:ind w:firstLine="0"/>
      </w:pPr>
    </w:p>
    <w:p w:rsidR="00B87F59" w:rsidRDefault="00B87F59" w:rsidP="00E53801">
      <w:pPr>
        <w:ind w:firstLine="0"/>
      </w:pPr>
    </w:p>
    <w:p w:rsidR="00B87F59" w:rsidRDefault="00B87F59" w:rsidP="004C009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87F59" w:rsidRDefault="00B87F59" w:rsidP="001C0014">
      <w:pPr>
        <w:tabs>
          <w:tab w:val="left" w:pos="945"/>
          <w:tab w:val="center" w:pos="5156"/>
        </w:tabs>
        <w:ind w:firstLine="0"/>
        <w:rPr>
          <w:rFonts w:ascii="Bookman Old Style" w:hAnsi="Bookman Old Style"/>
          <w:b/>
          <w:sz w:val="52"/>
          <w:szCs w:val="52"/>
        </w:rPr>
      </w:pPr>
    </w:p>
    <w:p w:rsidR="00B87F59" w:rsidRDefault="00B87F59" w:rsidP="004C0091">
      <w:pPr>
        <w:jc w:val="center"/>
      </w:pPr>
      <w:r w:rsidRPr="005D54DB">
        <w:rPr>
          <w:rFonts w:ascii="Bookman Old Style" w:hAnsi="Bookman Old Style"/>
          <w:b/>
          <w:color w:val="C00000"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4.25pt;height:147pt" fillcolor="#0070c0">
            <v:shadow color="#868686"/>
            <v:textpath style="font-family:&quot;Monotype Corsiva&quot;;font-size:20pt;v-text-kern:t" trim="t" fitpath="t" xscale="f" string="ПРОЕКТ  ПО ЗДОРОВЬЕЗБЕРЕЖЕНИЮ&#10;  «ЗДОРОВЫЕ НОЖКИ»&#10;"/>
          </v:shape>
        </w:pict>
      </w:r>
    </w:p>
    <w:p w:rsidR="00B87F59" w:rsidRDefault="00B87F59" w:rsidP="004C0091">
      <w:pPr>
        <w:tabs>
          <w:tab w:val="center" w:pos="3553"/>
        </w:tabs>
        <w:spacing w:after="0"/>
        <w:ind w:firstLine="0"/>
        <w:jc w:val="center"/>
        <w:rPr>
          <w:rFonts w:ascii="Bookman Old Style" w:hAnsi="Bookman Old Style"/>
          <w:sz w:val="32"/>
          <w:szCs w:val="32"/>
        </w:rPr>
      </w:pPr>
      <w:r w:rsidRPr="004C0091">
        <w:rPr>
          <w:rFonts w:ascii="Bookman Old Style" w:hAnsi="Bookman Old Style"/>
          <w:sz w:val="32"/>
          <w:szCs w:val="32"/>
        </w:rPr>
        <w:t>ПО ФИЗИЧЕСКОМУ ВОСПИТАНИЮ</w:t>
      </w:r>
    </w:p>
    <w:p w:rsidR="00B87F59" w:rsidRPr="004C0091" w:rsidRDefault="00B87F59" w:rsidP="004C0091">
      <w:pPr>
        <w:tabs>
          <w:tab w:val="center" w:pos="3553"/>
        </w:tabs>
        <w:spacing w:after="0"/>
        <w:ind w:firstLine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В </w:t>
      </w:r>
      <w:r>
        <w:rPr>
          <w:rFonts w:ascii="Bookman Old Style" w:hAnsi="Bookman Old Style"/>
          <w:sz w:val="32"/>
          <w:szCs w:val="32"/>
          <w:lang w:val="en-US"/>
        </w:rPr>
        <w:t>I</w:t>
      </w:r>
      <w:r w:rsidRPr="004C0091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МЛАДШЕЙ </w:t>
      </w:r>
      <w:r w:rsidRPr="004C0091">
        <w:rPr>
          <w:rFonts w:ascii="Bookman Old Style" w:hAnsi="Bookman Old Style"/>
          <w:sz w:val="32"/>
          <w:szCs w:val="32"/>
        </w:rPr>
        <w:t>ГРУППЕ</w:t>
      </w:r>
    </w:p>
    <w:p w:rsidR="00B87F59" w:rsidRDefault="00B87F59" w:rsidP="004C0091">
      <w:pPr>
        <w:spacing w:after="0"/>
        <w:jc w:val="right"/>
      </w:pPr>
    </w:p>
    <w:p w:rsidR="00B87F59" w:rsidRDefault="00B87F59" w:rsidP="00E53801">
      <w:pPr>
        <w:jc w:val="center"/>
      </w:pPr>
    </w:p>
    <w:p w:rsidR="00B87F59" w:rsidRDefault="00B87F59" w:rsidP="00E53801">
      <w:pPr>
        <w:ind w:firstLine="0"/>
        <w:jc w:val="center"/>
      </w:pPr>
      <w:r>
        <w:t xml:space="preserve">                                                 </w:t>
      </w:r>
    </w:p>
    <w:p w:rsidR="00B87F59" w:rsidRDefault="00B87F59" w:rsidP="00994B7F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5380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E53801">
        <w:rPr>
          <w:rFonts w:ascii="Times New Roman" w:hAnsi="Times New Roman"/>
          <w:b/>
          <w:sz w:val="24"/>
          <w:szCs w:val="24"/>
        </w:rPr>
        <w:t>Руководители проекта:</w:t>
      </w:r>
    </w:p>
    <w:p w:rsidR="00B87F59" w:rsidRPr="00994B7F" w:rsidRDefault="00B87F59" w:rsidP="00994B7F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E53801">
        <w:rPr>
          <w:rFonts w:ascii="Times New Roman" w:hAnsi="Times New Roman"/>
          <w:sz w:val="24"/>
          <w:szCs w:val="24"/>
        </w:rPr>
        <w:t xml:space="preserve">Быкова Т. А. - инструктор по физической культуре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F3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категория</w:t>
      </w:r>
    </w:p>
    <w:p w:rsidR="00B87F59" w:rsidRDefault="00B87F59" w:rsidP="00994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Конова С.Г</w:t>
      </w:r>
      <w:r w:rsidRPr="00E53801">
        <w:rPr>
          <w:rFonts w:ascii="Times New Roman" w:hAnsi="Times New Roman"/>
          <w:sz w:val="24"/>
          <w:szCs w:val="24"/>
        </w:rPr>
        <w:t>.- воспитатель</w:t>
      </w:r>
    </w:p>
    <w:p w:rsidR="00B87F59" w:rsidRDefault="00B87F59" w:rsidP="00994B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Комарова Н.В. - воспитатель</w:t>
      </w:r>
    </w:p>
    <w:p w:rsidR="00B87F59" w:rsidRPr="00E53801" w:rsidRDefault="00B87F59" w:rsidP="000F30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B87F59" w:rsidRPr="00E53801" w:rsidRDefault="00B87F59" w:rsidP="00E538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380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B87F59" w:rsidRPr="00E53801" w:rsidRDefault="00B87F59" w:rsidP="00E5380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380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</w:p>
    <w:p w:rsidR="00B87F59" w:rsidRDefault="00B87F59" w:rsidP="00E53801">
      <w:pPr>
        <w:spacing w:after="0"/>
        <w:jc w:val="center"/>
      </w:pPr>
      <w:r>
        <w:t xml:space="preserve">Курагино 2019-2020 </w:t>
      </w:r>
    </w:p>
    <w:p w:rsidR="00B87F59" w:rsidRDefault="00B87F59" w:rsidP="00286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7F59" w:rsidRDefault="00B87F59" w:rsidP="00286D3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87F59" w:rsidRPr="000C3E86" w:rsidRDefault="00B87F59" w:rsidP="000C3E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1F2">
        <w:rPr>
          <w:rFonts w:ascii="Times New Roman" w:hAnsi="Times New Roman"/>
          <w:b/>
          <w:bCs/>
          <w:color w:val="000000"/>
          <w:sz w:val="28"/>
          <w:lang w:eastAsia="ru-RU"/>
        </w:rPr>
        <w:t>Актуальность проекта.</w:t>
      </w:r>
      <w:r w:rsidRPr="008B21F2">
        <w:rPr>
          <w:rFonts w:ascii="Times New Roman" w:hAnsi="Times New Roman"/>
          <w:color w:val="000000"/>
          <w:sz w:val="28"/>
          <w:lang w:eastAsia="ru-RU"/>
        </w:rPr>
        <w:t xml:space="preserve">  Проблема плоскостопия у детей всегда была насущной и актуальной Здоровье стоп – это здоровье всего организма. Формирование здоровья детей, полноценное развитие их организма – одна из основных проблем в современном обществе. Уже в детском саду практически не осталось детей с первой группой здоровья, постоянно возрастает число нуждающихся в коррекционных группах для занятия физкультурой, часто болеющих детей. Особенно тревожит ситуация по количеству детей с нарушением осанки и плоскостопием. Своевременная профилактическая работа в этом направлении позволит избежать существующих проблем и скорректировать уже имеющиеся. Плоскостопие, как и нарушения осанки чаще встречается у слабых, физически плохо развитых детей. Нередко нагрузка при ходьбе, а чаше при длительной беготне, для сводов стоп таких детей оказывается чрезмерной. Связки и мышцы стопы перенапрягаются, растягиваются, теряют пружинящие свойства. Своды стопы (продольной и поперечной) расплющиваются, опускаются, и возникает плоскостопие: продольное, поперечное, и поперечно-продольное. Стопа является опорой фундаментом тела, поэтому естественно, что нарушение этого фундамента </w:t>
      </w:r>
      <w:r w:rsidRPr="000C3E86">
        <w:rPr>
          <w:rFonts w:ascii="Times New Roman" w:hAnsi="Times New Roman"/>
          <w:color w:val="000000"/>
          <w:sz w:val="28"/>
          <w:szCs w:val="28"/>
          <w:lang w:eastAsia="ru-RU"/>
        </w:rPr>
        <w:t>обязательно отражается на формировании подрастающего организма.</w:t>
      </w:r>
    </w:p>
    <w:p w:rsidR="00B87F59" w:rsidRPr="000C3E86" w:rsidRDefault="00B87F59" w:rsidP="000C3E8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E86">
        <w:rPr>
          <w:rFonts w:ascii="Times New Roman" w:hAnsi="Times New Roman"/>
          <w:color w:val="000000"/>
          <w:sz w:val="28"/>
          <w:szCs w:val="28"/>
          <w:lang w:eastAsia="ru-RU"/>
        </w:rPr>
        <w:t>Все оздоровительные и профилактические мероприятия могут быть эффективными только тогда, когда они проводятся в комплексе, систематически и в детском саду и дома.</w:t>
      </w:r>
    </w:p>
    <w:p w:rsidR="00B87F59" w:rsidRPr="000C3E86" w:rsidRDefault="00B87F59" w:rsidP="00D04EE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3E86">
        <w:rPr>
          <w:rFonts w:ascii="Times New Roman" w:hAnsi="Times New Roman"/>
          <w:color w:val="000000"/>
          <w:sz w:val="28"/>
          <w:szCs w:val="28"/>
          <w:lang w:eastAsia="ru-RU"/>
        </w:rPr>
        <w:t>Поэтому возникает острая необходимость обратить на эту проблему самое пристальное внимание. Очень важн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 на сегодняшний день является </w:t>
      </w:r>
      <w:r w:rsidRPr="000C3E86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родителей и детей знаний о значимости профилактических мероприятий по плоскостопию, убеждений в необходимости сохранения и укрепления своего здоровья. Значимость применения данного проекта определяется решением задач оздоровления дошкольников, создания прочной основы для воспитания здорового ребёнка.</w:t>
      </w:r>
    </w:p>
    <w:p w:rsidR="00B87F59" w:rsidRPr="000C3E86" w:rsidRDefault="00B87F59" w:rsidP="000C3E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Проблема проекта: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Проблему плоскостопия в детском возрасте необходимо решать, так как она крайне часто встречается и затем влияет на некоторые функции детского организма.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проекта: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коррекционно-оздоровительный.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средней продолжительности.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реализации: 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сентябрь - май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 Создать условия для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охранения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укрепление здоровья детей, формирование у детей практических навыков по профилактике плоскостопия.</w:t>
      </w: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Отобранная группа детей, родители группы, воспитатели.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Для педагога: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1.Изучить   учебно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-методическую литературу по теме «Профилактика плоскостопие у детей дошкольного возраста;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2.По итогам диагностики, следует сформировать специальную группу детей, которые в наибольшей степени нуждаются в профилактических мерах по предупреждению плоскостопия;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3.Проанализировать и подобрать физические упражнения по профи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лактике плоскостопия для детей младшего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дошкольного возраста;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4.Создать нестандартное оборудование для профилактики и коррекции возможных нарушений опорно-двигательного аппарата.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Для работы с детьми: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1. Привить интерес к выполнению упражнений с нестандартным оборудованием, воспитывая желание быть здоровыми.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2.Укреплять мышцы стоп.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Для работы с родителями: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Углублять представления родителей  о  профилактических мероприятий по плоскостопию.</w:t>
      </w:r>
    </w:p>
    <w:p w:rsidR="00B87F59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Для детей: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повышение уровня физической подготовленности, сформированность осознанной потребности в выполнении упражнений в домашних условиях, укрепление мышц стопы и голени ног.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Для родителей: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повышение родительской компетентности по вопросам здоровьесбережения,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а также сформированное желание и интерес к проведению профилактики самостоятельно.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Для пе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дагога:</w:t>
      </w: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уменьшение доли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младшего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дошкольного воз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раста с нарушением плоскостопия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повысить интерес у детей к физкультурным занятиям, к здоровому образу жизни, приобщить детей  самостоятельно использовать предложенные комплексы упражнений.</w:t>
      </w:r>
    </w:p>
    <w:p w:rsidR="00B87F59" w:rsidRPr="000F3078" w:rsidRDefault="00B87F59" w:rsidP="00AD55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работы: (методы)</w:t>
      </w:r>
    </w:p>
    <w:p w:rsidR="00B87F59" w:rsidRPr="000F3078" w:rsidRDefault="00B87F59" w:rsidP="00AD55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 детьми:</w:t>
      </w:r>
    </w:p>
    <w:p w:rsidR="00B87F59" w:rsidRPr="000F3078" w:rsidRDefault="00B87F59" w:rsidP="00AD5522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словесные</w:t>
      </w:r>
    </w:p>
    <w:p w:rsidR="00B87F59" w:rsidRPr="000F3078" w:rsidRDefault="00B87F59" w:rsidP="00AD55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-беседы</w:t>
      </w:r>
    </w:p>
    <w:p w:rsidR="00B87F59" w:rsidRPr="000F3078" w:rsidRDefault="00B87F59" w:rsidP="00AD55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-объяснения</w:t>
      </w:r>
    </w:p>
    <w:p w:rsidR="00B87F59" w:rsidRPr="000F3078" w:rsidRDefault="00B87F59" w:rsidP="00AD5522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-разучивание комплексов</w:t>
      </w:r>
    </w:p>
    <w:p w:rsidR="00B87F59" w:rsidRPr="000F3078" w:rsidRDefault="00B87F59" w:rsidP="00AD5522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визуальные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 показ упражнений с соблюдением техники движений;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 родителями: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-анкетирование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-консультирование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-индивидуальные беседы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-объяснения выполнения упражнений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-совместная деятельность с детьми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-показ пособий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проблемы и обоснование необходимости её решения.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Проект будет способствовать предупреждению развития плоскостопия у детей у младшего дошкольного возраста. При помощи диагностики  будет выявлена и отобрана специальная группа детей с плоскостопием. Эти дети будут заниматься физкультурой направленной на коррекцию плоскостопия 2 раза в неделю по 10 мин., занятия будут проводиться групповым способом. Благодаря этим занятиям возможно своевременно и эффективно устранить нарушения свода стопы у детей. На первых занятиях дети познакомятся с предлагаемыми упражнениями и освоят их правильное выполнение. Далее физическая нагрузка на занятиях возрастет и сохранится на достигнутом уровне. В конце года будет проведена повторная диагностика. Для того чтобы профилактическая работа была успешной,  планирую  создание  полноценной развивающей физкультурно-оздоровительной среды, которая предусматривает наличие оборудования и инвентаря.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ПОДГОТОВИТЕЛЬНЫЙ ЭТАП.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333333"/>
          <w:sz w:val="28"/>
          <w:szCs w:val="28"/>
          <w:lang w:eastAsia="ru-RU"/>
        </w:rPr>
        <w:t>1.Определение проблемы, цели и задач проекта. Изучение литературы,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сбор информации и необходимого материала для реализации проекта. Разработка плана реализации проекта.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0F3078">
        <w:rPr>
          <w:rFonts w:ascii="Times New Roman" w:hAnsi="Times New Roman"/>
          <w:color w:val="333333"/>
          <w:sz w:val="28"/>
          <w:szCs w:val="28"/>
          <w:lang w:eastAsia="ru-RU"/>
        </w:rPr>
        <w:t> Вовлечение всех участников проекта в план совместной деятельности по оздоровлению детей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, оповещение о начале его реализации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3. Анкетирование родителей, провести профилактические беседы.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4 Оформление информационного стенда для родителей.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5.Диагностическое обследование стоп детей, отбор группы 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6.Создание предметно-развивающей среды: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 - Изготовить картотеку игр и упражнений по профилактике плоскостопия.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комплексы специальных упражнений, направленных на укрепление  и формирование сводов стопы.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ОСНОВНОЙ ЭТАП.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F3078">
        <w:rPr>
          <w:rFonts w:ascii="Times New Roman" w:hAnsi="Times New Roman"/>
          <w:color w:val="333333"/>
          <w:sz w:val="28"/>
          <w:szCs w:val="28"/>
          <w:lang w:eastAsia="ru-RU"/>
        </w:rPr>
        <w:t>Просмотр презентации “Правильная стопа – залог здоровья”.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0F3078">
        <w:rPr>
          <w:rFonts w:ascii="Times New Roman" w:hAnsi="Times New Roman"/>
          <w:color w:val="333333"/>
          <w:sz w:val="28"/>
          <w:szCs w:val="28"/>
          <w:lang w:eastAsia="ru-RU"/>
        </w:rPr>
        <w:t>Беседы - рассуждения с детьми: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«С чего начинается физическая культура», «В здоровом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 теле здоровый дух», «Как следить за ногами».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3.Консультации для родителей: «Профилактика плоскостопия у ребенка», «Как правильно выбрать ребенку обувь?»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«Пальчиковая зарядка для ног»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, «Ходьба босиком, польза хождения босиком», «Массаж 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- эффективный вид закаливания».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4.Буклет для родителей:</w:t>
      </w: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«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 для родителей по использованию и изготовлению  нестандартного оборудования для профилактики плоскостопия» 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5.Пополнение предметно-развивающей среды, изготовление своими руками нетрадиционного оборудования для массажа стоп.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6.Провести досуг с использованием корригирующей гимнастики «Здоровые ножки».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7.Разучивание с детьми комплексов гимнастики по профилактики плоскостопия.</w:t>
      </w: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B87F59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8.Формировать устойчивый интерес к выполнению физических упражнений.</w:t>
      </w:r>
      <w:r w:rsidRPr="000F3078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B87F59" w:rsidRPr="00CC1323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CC132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 конце каждого занятия-хождение по дорожкам здоровья.)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Показ и объяснение родителям специальных упражнений, направленных на укрепление  и формирование сводов стоп.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Домашнее задание родителям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: фото- отчет о выполнении с детьми профилактических упражнений дома.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ЗАКЛЮЧИТЕЛЬНЫЙ ЭТАП.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Проведение сравнительной диагностики стоп.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2.Проведени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мастер класса с родителями. «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Изготовление нестандартного оборудования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профилактики плоскостопия 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из  подручного материала».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3.Анализ проектной деятельности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. Подведение итогов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4.Фотоальбом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Здоровые ножки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:rsidR="00B87F59" w:rsidRPr="000F3078" w:rsidRDefault="00B87F59" w:rsidP="00AD552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понятия.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Стопа - часть нижней конечности, расположенная ниже голеностопного сустава.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Плоскостопие – ребёнок с плоской стопой не может быстро бегать, заниматься спортом, при ходьбе размахивает руками, сильно топает ногами. Походка неуклюжая.</w:t>
      </w:r>
    </w:p>
    <w:p w:rsidR="00B87F59" w:rsidRPr="000F3078" w:rsidRDefault="00B87F59" w:rsidP="00AD55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– это комплекс мероприятий, который предупреждает развитие плоскостопия у детей.</w:t>
      </w:r>
    </w:p>
    <w:p w:rsidR="00B87F59" w:rsidRPr="000F3078" w:rsidRDefault="00B87F59" w:rsidP="000A5E57">
      <w:pPr>
        <w:shd w:val="clear" w:color="auto" w:fill="FFFFFF"/>
        <w:spacing w:after="0" w:line="360" w:lineRule="auto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Характеристика проекта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F30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форме – познавательно-игровой;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F30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классу – монопроект;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F30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типу – социальный;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F30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виду – оздоровительный;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F307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длительности – долгосрочный.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87F59" w:rsidRPr="000F3078" w:rsidRDefault="00B87F59" w:rsidP="000A5E57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0F3078">
        <w:rPr>
          <w:rFonts w:ascii="Times New Roman" w:hAnsi="Times New Roman"/>
          <w:b/>
          <w:sz w:val="28"/>
          <w:szCs w:val="28"/>
          <w:u w:val="single"/>
        </w:rPr>
        <w:t>Основная образовательная область</w:t>
      </w:r>
      <w:r w:rsidRPr="000F3078">
        <w:rPr>
          <w:rFonts w:ascii="Times New Roman" w:hAnsi="Times New Roman"/>
          <w:sz w:val="28"/>
          <w:szCs w:val="28"/>
        </w:rPr>
        <w:t>:  «Физическое развитие»</w:t>
      </w:r>
    </w:p>
    <w:p w:rsidR="00B87F59" w:rsidRPr="000F3078" w:rsidRDefault="00B87F59" w:rsidP="000A5E57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 воспитатели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, инструктор по физической культуре,  дети,  родители.</w:t>
      </w:r>
    </w:p>
    <w:p w:rsidR="00B87F59" w:rsidRPr="000F3078" w:rsidRDefault="00B87F59" w:rsidP="00286D3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87F59" w:rsidRPr="000F3078" w:rsidRDefault="00B87F59" w:rsidP="00286D3E">
      <w:p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проведения: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1 октября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 мая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7F59" w:rsidRPr="000F3078" w:rsidRDefault="00B87F59" w:rsidP="000A5E57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7F59" w:rsidRPr="000F3078" w:rsidRDefault="00B87F59" w:rsidP="000A5E57">
      <w:p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30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Возраст детей: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 год</w:t>
      </w:r>
      <w:r w:rsidRPr="000F30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87F59" w:rsidRPr="0074263C" w:rsidRDefault="00B87F59" w:rsidP="000F522E">
      <w:pPr>
        <w:ind w:firstLine="0"/>
        <w:rPr>
          <w:rFonts w:ascii="Times New Roman" w:hAnsi="Times New Roman"/>
          <w:b/>
          <w:sz w:val="28"/>
          <w:szCs w:val="28"/>
        </w:rPr>
      </w:pPr>
      <w:r w:rsidRPr="0074263C">
        <w:rPr>
          <w:rFonts w:ascii="Times New Roman" w:hAnsi="Times New Roman"/>
          <w:b/>
          <w:sz w:val="28"/>
          <w:szCs w:val="28"/>
        </w:rPr>
        <w:t>Дальнейшее развитие проекта</w:t>
      </w:r>
    </w:p>
    <w:p w:rsidR="00B87F59" w:rsidRDefault="00B87F59" w:rsidP="00742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«Здоровые ножки» может быть реализован с детьми на различных  ступенях образования как в ДОО, так и в начальной школе. </w:t>
      </w:r>
    </w:p>
    <w:p w:rsidR="00B87F59" w:rsidRPr="0074263C" w:rsidRDefault="00B87F59" w:rsidP="0074263C">
      <w:pPr>
        <w:rPr>
          <w:rFonts w:ascii="Times New Roman" w:hAnsi="Times New Roman"/>
          <w:sz w:val="28"/>
          <w:szCs w:val="28"/>
        </w:rPr>
      </w:pPr>
      <w:r w:rsidRPr="0074263C">
        <w:rPr>
          <w:rFonts w:ascii="Times New Roman" w:hAnsi="Times New Roman"/>
          <w:sz w:val="28"/>
          <w:szCs w:val="28"/>
        </w:rPr>
        <w:t>Использование приобретенного материала во время реализации проекта на физкультурных занятиях и в физкультурном уголке группы.</w:t>
      </w: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воспитательно-образовательной работы (Приложение 1)</w:t>
      </w: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7F59" w:rsidRDefault="00B87F59" w:rsidP="008C76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B87F59" w:rsidRPr="008B21F2" w:rsidRDefault="00B87F59" w:rsidP="00CC1323">
      <w:pPr>
        <w:numPr>
          <w:ilvl w:val="0"/>
          <w:numId w:val="21"/>
        </w:numPr>
        <w:shd w:val="clear" w:color="auto" w:fill="FFFFFF"/>
        <w:spacing w:after="0" w:line="360" w:lineRule="auto"/>
        <w:ind w:left="1077" w:hanging="357"/>
        <w:jc w:val="both"/>
        <w:rPr>
          <w:rFonts w:cs="Calibri"/>
          <w:color w:val="000000"/>
          <w:lang w:eastAsia="ru-RU"/>
        </w:rPr>
      </w:pPr>
      <w:r w:rsidRPr="008B21F2">
        <w:rPr>
          <w:rFonts w:ascii="Times New Roman" w:hAnsi="Times New Roman"/>
          <w:color w:val="000000"/>
          <w:sz w:val="28"/>
          <w:lang w:eastAsia="ru-RU"/>
        </w:rPr>
        <w:t>Г.И. Кулик, Н.Н. Сергеенко «Школа здорового человека». - 2006</w:t>
      </w:r>
    </w:p>
    <w:p w:rsidR="00B87F59" w:rsidRPr="008B21F2" w:rsidRDefault="00B87F59" w:rsidP="00CC1323">
      <w:pPr>
        <w:numPr>
          <w:ilvl w:val="0"/>
          <w:numId w:val="21"/>
        </w:numPr>
        <w:shd w:val="clear" w:color="auto" w:fill="FFFFFF"/>
        <w:spacing w:after="0" w:line="360" w:lineRule="auto"/>
        <w:ind w:left="1077" w:hanging="357"/>
        <w:jc w:val="both"/>
        <w:rPr>
          <w:rFonts w:cs="Calibri"/>
          <w:color w:val="000000"/>
          <w:lang w:eastAsia="ru-RU"/>
        </w:rPr>
      </w:pPr>
      <w:r w:rsidRPr="008B21F2">
        <w:rPr>
          <w:rFonts w:ascii="Times New Roman" w:hAnsi="Times New Roman"/>
          <w:color w:val="000000"/>
          <w:sz w:val="28"/>
          <w:lang w:eastAsia="ru-RU"/>
        </w:rPr>
        <w:t>Н.И. Крылова «Здоровьесберегающее пространство дошкольного образовательного учреждения». - 2009</w:t>
      </w:r>
    </w:p>
    <w:p w:rsidR="00B87F59" w:rsidRPr="008B21F2" w:rsidRDefault="00B87F59" w:rsidP="00CC1323">
      <w:pPr>
        <w:numPr>
          <w:ilvl w:val="0"/>
          <w:numId w:val="21"/>
        </w:numPr>
        <w:shd w:val="clear" w:color="auto" w:fill="FFFFFF"/>
        <w:spacing w:after="0" w:line="360" w:lineRule="auto"/>
        <w:ind w:left="1077" w:hanging="357"/>
        <w:jc w:val="both"/>
        <w:rPr>
          <w:rFonts w:cs="Calibri"/>
          <w:color w:val="000000"/>
          <w:lang w:eastAsia="ru-RU"/>
        </w:rPr>
      </w:pPr>
      <w:r w:rsidRPr="008B21F2">
        <w:rPr>
          <w:rFonts w:ascii="Times New Roman" w:hAnsi="Times New Roman"/>
          <w:color w:val="000000"/>
          <w:sz w:val="28"/>
          <w:lang w:eastAsia="ru-RU"/>
        </w:rPr>
        <w:t>М.А. Рунова «Движение день за днем» - 2007</w:t>
      </w:r>
    </w:p>
    <w:p w:rsidR="00B87F59" w:rsidRPr="008B21F2" w:rsidRDefault="00B87F59" w:rsidP="00CC1323">
      <w:pPr>
        <w:numPr>
          <w:ilvl w:val="0"/>
          <w:numId w:val="21"/>
        </w:numPr>
        <w:shd w:val="clear" w:color="auto" w:fill="FFFFFF"/>
        <w:spacing w:after="0" w:line="360" w:lineRule="auto"/>
        <w:ind w:left="1077" w:hanging="357"/>
        <w:jc w:val="both"/>
        <w:rPr>
          <w:rFonts w:cs="Calibri"/>
          <w:color w:val="000000"/>
          <w:lang w:eastAsia="ru-RU"/>
        </w:rPr>
      </w:pPr>
      <w:r w:rsidRPr="008B21F2">
        <w:rPr>
          <w:rFonts w:ascii="Times New Roman" w:hAnsi="Times New Roman"/>
          <w:color w:val="000000"/>
          <w:sz w:val="28"/>
          <w:lang w:eastAsia="ru-RU"/>
        </w:rPr>
        <w:t>В.Л. Страковская «300 подвижных игр для оздоровления детей» - 1994</w:t>
      </w:r>
    </w:p>
    <w:p w:rsidR="00B87F59" w:rsidRPr="008B21F2" w:rsidRDefault="00B87F59" w:rsidP="00CC1323">
      <w:pPr>
        <w:numPr>
          <w:ilvl w:val="0"/>
          <w:numId w:val="21"/>
        </w:numPr>
        <w:shd w:val="clear" w:color="auto" w:fill="FFFFFF"/>
        <w:spacing w:after="0" w:line="360" w:lineRule="auto"/>
        <w:ind w:left="1077" w:hanging="357"/>
        <w:jc w:val="both"/>
        <w:rPr>
          <w:rFonts w:cs="Calibri"/>
          <w:color w:val="000000"/>
          <w:lang w:eastAsia="ru-RU"/>
        </w:rPr>
      </w:pPr>
      <w:r w:rsidRPr="008B21F2">
        <w:rPr>
          <w:rFonts w:ascii="Times New Roman" w:hAnsi="Times New Roman"/>
          <w:color w:val="000000"/>
          <w:sz w:val="28"/>
          <w:lang w:eastAsia="ru-RU"/>
        </w:rPr>
        <w:t>О.Ф. Горбатенко, Т.А. Кардаильская, Г.П. Попова «Физкультурно-оздоровительная работа» - 2007</w:t>
      </w:r>
    </w:p>
    <w:p w:rsidR="00B87F59" w:rsidRPr="008B21F2" w:rsidRDefault="00B87F59" w:rsidP="00CC1323">
      <w:pPr>
        <w:numPr>
          <w:ilvl w:val="0"/>
          <w:numId w:val="21"/>
        </w:numPr>
        <w:shd w:val="clear" w:color="auto" w:fill="FFFFFF"/>
        <w:spacing w:after="0" w:line="360" w:lineRule="auto"/>
        <w:ind w:left="1077" w:hanging="357"/>
        <w:jc w:val="both"/>
        <w:rPr>
          <w:rFonts w:cs="Calibri"/>
          <w:color w:val="000000"/>
          <w:lang w:eastAsia="ru-RU"/>
        </w:rPr>
      </w:pPr>
      <w:r w:rsidRPr="008B21F2">
        <w:rPr>
          <w:rFonts w:ascii="Times New Roman" w:hAnsi="Times New Roman"/>
          <w:color w:val="000000"/>
          <w:sz w:val="28"/>
          <w:lang w:eastAsia="ru-RU"/>
        </w:rPr>
        <w:t>В.П. Обижесвет, В.Н. Касаткин, С.М. Чечельницкая Приложение к журналу «Обруч» - 1998</w:t>
      </w:r>
    </w:p>
    <w:p w:rsidR="00B87F59" w:rsidRPr="007735A9" w:rsidRDefault="00B87F59" w:rsidP="007735A9">
      <w:pPr>
        <w:numPr>
          <w:ilvl w:val="0"/>
          <w:numId w:val="21"/>
        </w:numPr>
        <w:shd w:val="clear" w:color="auto" w:fill="FFFFFF"/>
        <w:spacing w:after="0" w:line="360" w:lineRule="auto"/>
        <w:ind w:left="1077" w:hanging="357"/>
        <w:jc w:val="both"/>
        <w:rPr>
          <w:rFonts w:cs="Calibri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Информационный </w:t>
      </w:r>
      <w:r w:rsidRPr="008B21F2">
        <w:rPr>
          <w:rFonts w:ascii="Times New Roman" w:hAnsi="Times New Roman"/>
          <w:color w:val="000000"/>
          <w:sz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lang w:eastAsia="ru-RU"/>
        </w:rPr>
        <w:t>есурс:</w:t>
      </w:r>
      <w:hyperlink r:id="rId7" w:history="1">
        <w:r w:rsidRPr="00D121B7">
          <w:rPr>
            <w:rStyle w:val="Hyperlink"/>
            <w:rFonts w:ascii="Times New Roman" w:hAnsi="Times New Roman"/>
            <w:sz w:val="28"/>
            <w:lang w:eastAsia="ru-RU"/>
          </w:rPr>
          <w:t>http://www.e</w:t>
        </w:r>
      </w:hyperlink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8B21F2">
        <w:rPr>
          <w:rFonts w:ascii="Times New Roman" w:hAnsi="Times New Roman"/>
          <w:color w:val="000000"/>
          <w:sz w:val="28"/>
          <w:lang w:eastAsia="ru-RU"/>
        </w:rPr>
        <w:t>reading.mobi/bo</w:t>
      </w:r>
      <w:r>
        <w:rPr>
          <w:rFonts w:ascii="Times New Roman" w:hAnsi="Times New Roman"/>
          <w:color w:val="000000"/>
          <w:sz w:val="28"/>
          <w:lang w:eastAsia="ru-RU"/>
        </w:rPr>
        <w:t>okreader.php/125944/Vilenskaya_</w:t>
      </w:r>
      <w:r w:rsidRPr="008B21F2">
        <w:rPr>
          <w:rFonts w:ascii="Times New Roman" w:hAnsi="Times New Roman"/>
          <w:color w:val="000000"/>
          <w:sz w:val="28"/>
          <w:lang w:eastAsia="ru-RU"/>
        </w:rPr>
        <w:t>_Fizicheskoe_vospitanie_deteii_mladshego_shkol%27nogo_vozrasta.htm</w:t>
      </w: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08741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87F59" w:rsidRDefault="00B87F59" w:rsidP="00087412">
      <w:pPr>
        <w:jc w:val="right"/>
        <w:rPr>
          <w:rFonts w:ascii="Times New Roman" w:hAnsi="Times New Roman"/>
          <w:b/>
          <w:sz w:val="24"/>
          <w:szCs w:val="24"/>
        </w:rPr>
      </w:pPr>
    </w:p>
    <w:p w:rsidR="00B87F59" w:rsidRDefault="00B87F59" w:rsidP="00087412">
      <w:pPr>
        <w:jc w:val="right"/>
        <w:rPr>
          <w:rFonts w:ascii="Times New Roman" w:hAnsi="Times New Roman"/>
          <w:b/>
          <w:sz w:val="24"/>
          <w:szCs w:val="24"/>
        </w:rPr>
      </w:pPr>
    </w:p>
    <w:p w:rsidR="00B87F59" w:rsidRDefault="00B87F59" w:rsidP="00087412">
      <w:pPr>
        <w:jc w:val="right"/>
        <w:rPr>
          <w:rFonts w:ascii="Times New Roman" w:hAnsi="Times New Roman"/>
          <w:b/>
          <w:sz w:val="24"/>
          <w:szCs w:val="24"/>
        </w:rPr>
      </w:pPr>
      <w:r w:rsidRPr="00087412">
        <w:rPr>
          <w:rFonts w:ascii="Times New Roman" w:hAnsi="Times New Roman"/>
          <w:b/>
          <w:sz w:val="24"/>
          <w:szCs w:val="24"/>
        </w:rPr>
        <w:t>Приложение</w:t>
      </w:r>
    </w:p>
    <w:p w:rsidR="00B87F59" w:rsidRDefault="00B87F59" w:rsidP="00D74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19">
        <w:rPr>
          <w:rFonts w:ascii="Times New Roman" w:hAnsi="Times New Roman"/>
          <w:b/>
          <w:sz w:val="28"/>
          <w:szCs w:val="28"/>
        </w:rPr>
        <w:t xml:space="preserve">Планирование воспитательно-образовательной работы </w:t>
      </w:r>
    </w:p>
    <w:p w:rsidR="00B87F59" w:rsidRPr="00D74C19" w:rsidRDefault="00B87F59" w:rsidP="00D74C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C19">
        <w:rPr>
          <w:rFonts w:ascii="Times New Roman" w:hAnsi="Times New Roman"/>
          <w:b/>
          <w:sz w:val="28"/>
          <w:szCs w:val="28"/>
        </w:rPr>
        <w:t>по профилактике плоскостопия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4"/>
        <w:gridCol w:w="1011"/>
        <w:gridCol w:w="4394"/>
        <w:gridCol w:w="3969"/>
      </w:tblGrid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D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DF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DF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DF">
              <w:rPr>
                <w:rFonts w:ascii="Times New Roman" w:hAnsi="Times New Roman"/>
                <w:b/>
                <w:sz w:val="24"/>
                <w:szCs w:val="24"/>
              </w:rPr>
              <w:t>Совместная, игровая деятельность</w:t>
            </w:r>
          </w:p>
        </w:tc>
        <w:tc>
          <w:tcPr>
            <w:tcW w:w="3969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DD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3- 4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Выступление на родительском собрание о проекте «Здоровые ножки»,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Анкетирование для родителей «Сохраним стопы здоровыми», согласие родителям на проведение диагностики</w:t>
            </w: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Диагностика (отпечаток стопы с помощью краски)</w:t>
            </w:r>
          </w:p>
        </w:tc>
        <w:tc>
          <w:tcPr>
            <w:tcW w:w="3969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по массажным коврикам. </w:t>
            </w:r>
            <w:r w:rsidRPr="00817DDF">
              <w:rPr>
                <w:rFonts w:ascii="Times New Roman" w:hAnsi="Times New Roman"/>
                <w:sz w:val="24"/>
                <w:szCs w:val="24"/>
              </w:rPr>
              <w:t>Игровое упражнение «Что умеют наши ножки?»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Самомассаж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r w:rsidRPr="00817DDF">
              <w:rPr>
                <w:rFonts w:ascii="Times New Roman" w:hAnsi="Times New Roman"/>
                <w:sz w:val="24"/>
                <w:szCs w:val="24"/>
              </w:rPr>
              <w:t xml:space="preserve"> мячами- ежиками «Жил был ежик..»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по корригирующей дорожки.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Папка передвижка для родителей «Профилактика плоскостопия у ребенка»</w:t>
            </w: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«Что умеют наши ножки?»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Корригирующие упражнение «массажные мячики», Самомассаж мячами- ежиками «Жил был ежик..»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Корригирующая гимнастика стоп</w:t>
            </w:r>
          </w:p>
        </w:tc>
        <w:tc>
          <w:tcPr>
            <w:tcW w:w="3969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 xml:space="preserve">Папка передвижка 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8DC"/>
              </w:rPr>
              <w:t>Что такое плоскостопие, какой от него вред и как с ним бороться?»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на носках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 xml:space="preserve">Корригирующие упражнение «Массажные мячики»,  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самомассаж стоп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Корригирующая гимнастика стоп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по корригирующей дорожки.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Папка передвижка для родителей</w:t>
            </w:r>
          </w:p>
          <w:p w:rsidR="00B87F59" w:rsidRPr="00655288" w:rsidRDefault="00B87F59" w:rsidP="00655288">
            <w:pPr>
              <w:pStyle w:val="Heading1"/>
              <w:shd w:val="clear" w:color="auto" w:fill="FFFFFF"/>
              <w:spacing w:before="0" w:beforeAutospacing="0" w:after="375" w:afterAutospacing="0" w:line="480" w:lineRule="atLeast"/>
              <w:jc w:val="center"/>
              <w:textAlignment w:val="baseline"/>
              <w:rPr>
                <w:b w:val="0"/>
                <w:caps/>
                <w:color w:val="222222"/>
                <w:sz w:val="28"/>
                <w:szCs w:val="28"/>
              </w:rPr>
            </w:pPr>
            <w:r w:rsidRPr="00655288">
              <w:rPr>
                <w:b w:val="0"/>
                <w:caps/>
                <w:color w:val="222222"/>
                <w:sz w:val="28"/>
                <w:szCs w:val="28"/>
              </w:rPr>
              <w:t>11 БОЛЕЗНЕЙ ВЫЗВАЕМЫЕ ПОСЛЕДСТВИЯМИ ПЛОСКОСТОПИЯ</w:t>
            </w:r>
          </w:p>
          <w:p w:rsidR="00B87F59" w:rsidRPr="00655288" w:rsidRDefault="00B87F59" w:rsidP="006552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на носках, на пятках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Игровое упражнение «собери платочек»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Корригирующие упражнение «Массажные мячики»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Корригирующая гимнастика стоп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по корригирующей дорожки.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Папка передвижка для родителей</w:t>
            </w:r>
          </w:p>
          <w:p w:rsidR="00B87F59" w:rsidRPr="00655288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</w:t>
            </w:r>
            <w:r w:rsidRPr="00655288">
              <w:rPr>
                <w:rFonts w:ascii="Times New Roman" w:hAnsi="Times New Roman"/>
                <w:sz w:val="24"/>
                <w:szCs w:val="24"/>
              </w:rPr>
              <w:t>то несет за собой плоскостопие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817D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на носках, на пятках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Игровое упражнение «собери платочек»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Корригирующие упражнение «Массажные мячики»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Корригирующая гимнастика стоп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по корригирующей дорожки.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Папка передвижка для родителей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Что собой представляет плоскостопие и как его можно победить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на носках, на пятках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Игровое упражнение «собери платочек»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Упражнение с предметом: катание мяча и палки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Корригирующая гимнастика стоп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по корригирующей дорожки.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Папка передвижка для родителей</w:t>
            </w:r>
          </w:p>
          <w:p w:rsidR="00B87F59" w:rsidRPr="006A061A" w:rsidRDefault="00B87F59" w:rsidP="006A061A">
            <w:pPr>
              <w:pStyle w:val="Heading1"/>
              <w:spacing w:before="0" w:beforeAutospacing="0" w:line="375" w:lineRule="atLeast"/>
              <w:jc w:val="center"/>
              <w:textAlignment w:val="baseline"/>
              <w:rPr>
                <w:rFonts w:ascii="Arial" w:hAnsi="Arial" w:cs="Arial"/>
                <w:b w:val="0"/>
                <w:caps/>
                <w:color w:val="000000"/>
                <w:sz w:val="26"/>
                <w:szCs w:val="26"/>
              </w:rPr>
            </w:pPr>
            <w:r w:rsidRPr="006A061A">
              <w:rPr>
                <w:rFonts w:ascii="Arial" w:hAnsi="Arial" w:cs="Arial"/>
                <w:b w:val="0"/>
                <w:caps/>
                <w:color w:val="000000"/>
                <w:sz w:val="26"/>
                <w:szCs w:val="26"/>
              </w:rPr>
              <w:t>ЧЕМ ЧРЕВАТО ПЛОСКОСТОПИЕ, НА ЧТО ОНО ВЛИЯЕТ У МУЖЧИН И ЖЕНЩИН И ПРИЧИНЫ ЕГО РАЗВИТИЯ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на носках, на пятках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Игровое упражнение «собери камушки»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Упражнение с предметом: катание мяча и палки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Корригирующая гимнастика стоп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по корригирующей дорожки.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Папка передвижка для родителей</w:t>
            </w:r>
          </w:p>
        </w:tc>
      </w:tr>
      <w:tr w:rsidR="00B87F59" w:rsidRPr="00817DDF" w:rsidTr="00817DDF">
        <w:tc>
          <w:tcPr>
            <w:tcW w:w="1224" w:type="dxa"/>
          </w:tcPr>
          <w:p w:rsidR="00B87F59" w:rsidRPr="00655288" w:rsidRDefault="00B87F59" w:rsidP="0065528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на носках, на пятках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Игровое упражнение «собери платочек»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Упражнение с предметом: катание мяча и палки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по корригирующей дорожки.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Индивидуальные консультации родителям</w:t>
            </w:r>
          </w:p>
        </w:tc>
      </w:tr>
      <w:tr w:rsidR="00B87F59" w:rsidRPr="00817DDF" w:rsidTr="00817DDF">
        <w:tc>
          <w:tcPr>
            <w:tcW w:w="1224" w:type="dxa"/>
          </w:tcPr>
          <w:p w:rsidR="00B87F59" w:rsidRPr="00817DDF" w:rsidRDefault="00B87F59" w:rsidP="00E55C7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на носках, на пятках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Игровое упражнение «собери платочек»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Упражнение с предметом: катание мяча и палки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Ходьба по корригирующей дорожки.</w:t>
            </w:r>
          </w:p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7F59" w:rsidRPr="00817DDF" w:rsidRDefault="00B87F59" w:rsidP="00817DD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DDF">
              <w:rPr>
                <w:rFonts w:ascii="Times New Roman" w:hAnsi="Times New Roman"/>
                <w:sz w:val="24"/>
                <w:szCs w:val="24"/>
              </w:rPr>
              <w:t>Папка передвижка для родителей</w:t>
            </w:r>
          </w:p>
        </w:tc>
      </w:tr>
    </w:tbl>
    <w:p w:rsidR="00B87F59" w:rsidRPr="00087412" w:rsidRDefault="00B87F59" w:rsidP="00087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Default="00B87F59" w:rsidP="00DB574A"/>
    <w:p w:rsidR="00B87F59" w:rsidRDefault="00B87F59" w:rsidP="002B2FAE">
      <w:pPr>
        <w:rPr>
          <w:rFonts w:ascii="Times New Roman" w:hAnsi="Times New Roman"/>
          <w:b/>
          <w:sz w:val="28"/>
          <w:szCs w:val="28"/>
        </w:rPr>
      </w:pPr>
    </w:p>
    <w:p w:rsidR="00B87F59" w:rsidRPr="00624C12" w:rsidRDefault="00B87F59" w:rsidP="002B2FAE">
      <w:pPr>
        <w:rPr>
          <w:rFonts w:ascii="Times New Roman" w:hAnsi="Times New Roman"/>
          <w:sz w:val="28"/>
          <w:szCs w:val="28"/>
        </w:rPr>
      </w:pPr>
    </w:p>
    <w:sectPr w:rsidR="00B87F59" w:rsidRPr="00624C12" w:rsidSect="00087412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people" w:sz="14" w:space="24" w:color="auto"/>
        <w:left w:val="people" w:sz="14" w:space="24" w:color="auto"/>
        <w:bottom w:val="people" w:sz="14" w:space="24" w:color="auto"/>
        <w:right w:val="people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59" w:rsidRDefault="00B87F59" w:rsidP="00C56441">
      <w:pPr>
        <w:spacing w:after="0" w:line="240" w:lineRule="auto"/>
      </w:pPr>
      <w:r>
        <w:separator/>
      </w:r>
    </w:p>
  </w:endnote>
  <w:endnote w:type="continuationSeparator" w:id="0">
    <w:p w:rsidR="00B87F59" w:rsidRDefault="00B87F59" w:rsidP="00C5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59" w:rsidRDefault="00B87F59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B87F59" w:rsidRDefault="00B87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59" w:rsidRDefault="00B87F59" w:rsidP="00C56441">
      <w:pPr>
        <w:spacing w:after="0" w:line="240" w:lineRule="auto"/>
      </w:pPr>
      <w:r>
        <w:separator/>
      </w:r>
    </w:p>
  </w:footnote>
  <w:footnote w:type="continuationSeparator" w:id="0">
    <w:p w:rsidR="00B87F59" w:rsidRDefault="00B87F59" w:rsidP="00C5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69B"/>
    <w:multiLevelType w:val="multilevel"/>
    <w:tmpl w:val="BFBC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A72B0D"/>
    <w:multiLevelType w:val="multilevel"/>
    <w:tmpl w:val="BCC42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0345F4"/>
    <w:multiLevelType w:val="multilevel"/>
    <w:tmpl w:val="A70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C4398"/>
    <w:multiLevelType w:val="multilevel"/>
    <w:tmpl w:val="CB1A6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9476DE"/>
    <w:multiLevelType w:val="hybridMultilevel"/>
    <w:tmpl w:val="43BCF2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A6ABB"/>
    <w:multiLevelType w:val="multilevel"/>
    <w:tmpl w:val="89305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2B4A4C"/>
    <w:multiLevelType w:val="multilevel"/>
    <w:tmpl w:val="38B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305AC8"/>
    <w:multiLevelType w:val="multilevel"/>
    <w:tmpl w:val="075A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962168"/>
    <w:multiLevelType w:val="multilevel"/>
    <w:tmpl w:val="B2E2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B61"/>
    <w:multiLevelType w:val="multilevel"/>
    <w:tmpl w:val="DC3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642B3"/>
    <w:multiLevelType w:val="hybridMultilevel"/>
    <w:tmpl w:val="0A9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1C5CFE"/>
    <w:multiLevelType w:val="hybridMultilevel"/>
    <w:tmpl w:val="A0100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210849"/>
    <w:multiLevelType w:val="hybridMultilevel"/>
    <w:tmpl w:val="03C4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14D9"/>
    <w:multiLevelType w:val="multilevel"/>
    <w:tmpl w:val="053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1D5B4C"/>
    <w:multiLevelType w:val="multilevel"/>
    <w:tmpl w:val="8D2A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BF605A"/>
    <w:multiLevelType w:val="multilevel"/>
    <w:tmpl w:val="2D0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E0E31"/>
    <w:multiLevelType w:val="multilevel"/>
    <w:tmpl w:val="4FE6B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DB04EE"/>
    <w:multiLevelType w:val="hybridMultilevel"/>
    <w:tmpl w:val="9BFC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B728A"/>
    <w:multiLevelType w:val="multilevel"/>
    <w:tmpl w:val="4458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21426"/>
    <w:multiLevelType w:val="multilevel"/>
    <w:tmpl w:val="950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427E6"/>
    <w:multiLevelType w:val="hybridMultilevel"/>
    <w:tmpl w:val="BA0C046E"/>
    <w:lvl w:ilvl="0" w:tplc="45CC2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2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0B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62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8D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23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E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402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82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0"/>
  </w:num>
  <w:num w:numId="5">
    <w:abstractNumId w:val="15"/>
  </w:num>
  <w:num w:numId="6">
    <w:abstractNumId w:val="8"/>
  </w:num>
  <w:num w:numId="7">
    <w:abstractNumId w:val="1"/>
  </w:num>
  <w:num w:numId="8">
    <w:abstractNumId w:val="9"/>
  </w:num>
  <w:num w:numId="9">
    <w:abstractNumId w:val="16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  <w:num w:numId="16">
    <w:abstractNumId w:val="20"/>
  </w:num>
  <w:num w:numId="17">
    <w:abstractNumId w:val="17"/>
  </w:num>
  <w:num w:numId="18">
    <w:abstractNumId w:val="10"/>
  </w:num>
  <w:num w:numId="19">
    <w:abstractNumId w:val="7"/>
  </w:num>
  <w:num w:numId="20">
    <w:abstractNumId w:val="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53C"/>
    <w:rsid w:val="00037CF7"/>
    <w:rsid w:val="00087412"/>
    <w:rsid w:val="000A187D"/>
    <w:rsid w:val="000A5E57"/>
    <w:rsid w:val="000A6EB5"/>
    <w:rsid w:val="000B5233"/>
    <w:rsid w:val="000C3E86"/>
    <w:rsid w:val="000F3078"/>
    <w:rsid w:val="000F522E"/>
    <w:rsid w:val="0017115C"/>
    <w:rsid w:val="001779BE"/>
    <w:rsid w:val="001B6981"/>
    <w:rsid w:val="001C0014"/>
    <w:rsid w:val="001E3080"/>
    <w:rsid w:val="00205888"/>
    <w:rsid w:val="00236D75"/>
    <w:rsid w:val="00240B46"/>
    <w:rsid w:val="00286D3E"/>
    <w:rsid w:val="002A3CBB"/>
    <w:rsid w:val="002B0479"/>
    <w:rsid w:val="002B2FAE"/>
    <w:rsid w:val="002B67CD"/>
    <w:rsid w:val="002E5A6D"/>
    <w:rsid w:val="002F2A26"/>
    <w:rsid w:val="0031166C"/>
    <w:rsid w:val="00313AAE"/>
    <w:rsid w:val="0037411F"/>
    <w:rsid w:val="00394F5A"/>
    <w:rsid w:val="003D2828"/>
    <w:rsid w:val="0040581D"/>
    <w:rsid w:val="004208E1"/>
    <w:rsid w:val="00445A10"/>
    <w:rsid w:val="00476003"/>
    <w:rsid w:val="00482D9E"/>
    <w:rsid w:val="004C0091"/>
    <w:rsid w:val="005D54DB"/>
    <w:rsid w:val="005D61EC"/>
    <w:rsid w:val="005E7DF1"/>
    <w:rsid w:val="00600184"/>
    <w:rsid w:val="00624C12"/>
    <w:rsid w:val="006303E2"/>
    <w:rsid w:val="00655288"/>
    <w:rsid w:val="0067730A"/>
    <w:rsid w:val="00693A43"/>
    <w:rsid w:val="00695D41"/>
    <w:rsid w:val="006A061A"/>
    <w:rsid w:val="006C20EE"/>
    <w:rsid w:val="0074263C"/>
    <w:rsid w:val="00744D7C"/>
    <w:rsid w:val="007735A9"/>
    <w:rsid w:val="00817DDF"/>
    <w:rsid w:val="00821EF3"/>
    <w:rsid w:val="00850AA0"/>
    <w:rsid w:val="00850CFF"/>
    <w:rsid w:val="0089753C"/>
    <w:rsid w:val="008A2B71"/>
    <w:rsid w:val="008A668E"/>
    <w:rsid w:val="008B21F2"/>
    <w:rsid w:val="008C76E9"/>
    <w:rsid w:val="008E5250"/>
    <w:rsid w:val="00994B7F"/>
    <w:rsid w:val="009C1DF6"/>
    <w:rsid w:val="009D756B"/>
    <w:rsid w:val="00A35A31"/>
    <w:rsid w:val="00A641AE"/>
    <w:rsid w:val="00A7254B"/>
    <w:rsid w:val="00A75145"/>
    <w:rsid w:val="00AA7E42"/>
    <w:rsid w:val="00AD5522"/>
    <w:rsid w:val="00B348EC"/>
    <w:rsid w:val="00B87F59"/>
    <w:rsid w:val="00B95CD9"/>
    <w:rsid w:val="00C2174F"/>
    <w:rsid w:val="00C3798E"/>
    <w:rsid w:val="00C56441"/>
    <w:rsid w:val="00CB06A4"/>
    <w:rsid w:val="00CC1323"/>
    <w:rsid w:val="00CF5597"/>
    <w:rsid w:val="00D01680"/>
    <w:rsid w:val="00D04EE7"/>
    <w:rsid w:val="00D05357"/>
    <w:rsid w:val="00D121B7"/>
    <w:rsid w:val="00D1478A"/>
    <w:rsid w:val="00D61FB2"/>
    <w:rsid w:val="00D64CCB"/>
    <w:rsid w:val="00D74C19"/>
    <w:rsid w:val="00D96F11"/>
    <w:rsid w:val="00DB574A"/>
    <w:rsid w:val="00DC1932"/>
    <w:rsid w:val="00DD7CCF"/>
    <w:rsid w:val="00E00FCD"/>
    <w:rsid w:val="00E15842"/>
    <w:rsid w:val="00E53801"/>
    <w:rsid w:val="00E55C70"/>
    <w:rsid w:val="00E73955"/>
    <w:rsid w:val="00E804A6"/>
    <w:rsid w:val="00EA3BAD"/>
    <w:rsid w:val="00EB24DD"/>
    <w:rsid w:val="00EE35AD"/>
    <w:rsid w:val="00EF0732"/>
    <w:rsid w:val="00EF63B2"/>
    <w:rsid w:val="00FB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F7"/>
    <w:pPr>
      <w:spacing w:after="200" w:line="276" w:lineRule="auto"/>
      <w:ind w:firstLine="567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55288"/>
    <w:pPr>
      <w:spacing w:before="100" w:beforeAutospacing="1" w:after="100" w:afterAutospacing="1" w:line="240" w:lineRule="auto"/>
      <w:ind w:firstLine="0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C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53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9753C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styleId="ListParagraph">
    <w:name w:val="List Paragraph"/>
    <w:basedOn w:val="Normal"/>
    <w:uiPriority w:val="99"/>
    <w:qFormat/>
    <w:rsid w:val="007426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64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6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441"/>
    <w:rPr>
      <w:rFonts w:cs="Times New Roman"/>
    </w:rPr>
  </w:style>
  <w:style w:type="paragraph" w:styleId="NormalWeb">
    <w:name w:val="Normal (Web)"/>
    <w:basedOn w:val="Normal"/>
    <w:uiPriority w:val="99"/>
    <w:rsid w:val="0017115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C132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8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899</TotalTime>
  <Pages>10</Pages>
  <Words>1828</Words>
  <Characters>10424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Быкова</dc:creator>
  <cp:keywords/>
  <dc:description/>
  <cp:lastModifiedBy>User</cp:lastModifiedBy>
  <cp:revision>7</cp:revision>
  <cp:lastPrinted>2019-10-14T02:45:00Z</cp:lastPrinted>
  <dcterms:created xsi:type="dcterms:W3CDTF">2019-08-28T04:40:00Z</dcterms:created>
  <dcterms:modified xsi:type="dcterms:W3CDTF">2020-01-16T15:46:00Z</dcterms:modified>
</cp:coreProperties>
</file>