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14" w:rsidRPr="006A2807" w:rsidRDefault="007A2B14" w:rsidP="006A2807">
      <w:pPr>
        <w:spacing w:after="0" w:line="240" w:lineRule="auto"/>
        <w:rPr>
          <w:rFonts w:ascii="Times New Roman" w:hAnsi="Times New Roman"/>
          <w:b/>
          <w:sz w:val="32"/>
          <w:szCs w:val="32"/>
          <w:lang w:eastAsia="en-US"/>
        </w:rPr>
      </w:pPr>
      <w:r w:rsidRPr="00EC71A2">
        <w:rPr>
          <w:rFonts w:ascii="Times New Roman" w:hAnsi="Times New Roman"/>
          <w:b/>
          <w:sz w:val="28"/>
          <w:szCs w:val="28"/>
          <w:lang w:eastAsia="en-US"/>
        </w:rPr>
        <w:t xml:space="preserve">          </w:t>
      </w:r>
      <w:r w:rsidRPr="006A2807">
        <w:rPr>
          <w:rFonts w:ascii="Times New Roman" w:hAnsi="Times New Roman"/>
          <w:b/>
          <w:sz w:val="32"/>
          <w:szCs w:val="32"/>
          <w:lang w:eastAsia="en-US"/>
        </w:rPr>
        <w:t>Конспект занятие по ознакомлению с окружающим миром</w:t>
      </w:r>
    </w:p>
    <w:p w:rsidR="007A2B14" w:rsidRPr="006A2807" w:rsidRDefault="007A2B14" w:rsidP="006A2807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6A2807">
        <w:rPr>
          <w:rFonts w:ascii="Times New Roman" w:hAnsi="Times New Roman"/>
          <w:b/>
          <w:sz w:val="32"/>
          <w:szCs w:val="32"/>
          <w:lang w:eastAsia="en-US"/>
        </w:rPr>
        <w:t xml:space="preserve">                        «Домашние животные и их детеныши»</w:t>
      </w: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EC71A2">
        <w:rPr>
          <w:rFonts w:ascii="Times New Roman" w:hAnsi="Times New Roman"/>
          <w:sz w:val="28"/>
          <w:szCs w:val="28"/>
        </w:rPr>
        <w:t>воспитание заботливого отношения к домашним животным</w:t>
      </w: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C71A2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7A2B14" w:rsidRDefault="007A2B14" w:rsidP="006A280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Учить детей различать взрослых животных и их детенышей;</w:t>
      </w:r>
    </w:p>
    <w:p w:rsidR="007A2B14" w:rsidRDefault="007A2B14" w:rsidP="006A280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Способствовать воспитанию звуковой выразительности речи: произношению звукоподражаний громко - тихо;</w:t>
      </w:r>
    </w:p>
    <w:p w:rsidR="007A2B14" w:rsidRDefault="007A2B14" w:rsidP="006A280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Закрепить знания о домашних животных;</w:t>
      </w:r>
    </w:p>
    <w:p w:rsidR="007A2B14" w:rsidRPr="00EC71A2" w:rsidRDefault="007A2B14" w:rsidP="006A280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Использовать художественную литературу для ознакомления с названиями детенышей животных и запоминания слов «щенок», «котенок», «жеребенок», «теленок»;</w:t>
      </w: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7A2B14" w:rsidRPr="00EC71A2" w:rsidRDefault="007A2B14" w:rsidP="006A280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Большая игрушечная машина – грузовик;</w:t>
      </w:r>
    </w:p>
    <w:p w:rsidR="007A2B14" w:rsidRPr="00EC71A2" w:rsidRDefault="007A2B14" w:rsidP="006A280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Игрушки – корова, лошадь, кошка, собачка;</w:t>
      </w:r>
    </w:p>
    <w:p w:rsidR="007A2B14" w:rsidRPr="00EC71A2" w:rsidRDefault="007A2B14" w:rsidP="006A280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Картины из серии «Домашние животные», - кошка, собака, лошадь, корова;</w:t>
      </w:r>
    </w:p>
    <w:p w:rsidR="007A2B14" w:rsidRPr="00EC71A2" w:rsidRDefault="007A2B14" w:rsidP="006A280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 xml:space="preserve">Картины из серии «Животные и их детеныши». 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 </w:t>
      </w:r>
      <w:r w:rsidRPr="00EC71A2">
        <w:rPr>
          <w:rFonts w:ascii="Times New Roman" w:hAnsi="Times New Roman"/>
          <w:sz w:val="28"/>
          <w:szCs w:val="28"/>
        </w:rPr>
        <w:br/>
      </w:r>
      <w:r w:rsidRPr="00EC71A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Ход занятия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1A2">
        <w:rPr>
          <w:rFonts w:ascii="Times New Roman" w:hAnsi="Times New Roman"/>
          <w:b/>
          <w:sz w:val="28"/>
          <w:szCs w:val="28"/>
        </w:rPr>
        <w:t xml:space="preserve">1.Организационный момент. </w:t>
      </w: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1A2">
        <w:rPr>
          <w:rFonts w:ascii="Times New Roman" w:hAnsi="Times New Roman"/>
          <w:b/>
          <w:sz w:val="28"/>
          <w:szCs w:val="28"/>
        </w:rPr>
        <w:t>Пальчиковая гимнастика «Наша группа».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В нашей группе все друзья.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Самый младший – это я.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Это Соня, это Саша, это Лёша, это Даша.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Это Сема, это Лиза, это Юля, это Вика,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Это тоже наш друг – мальчик Владик тут как тут.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1A2">
        <w:rPr>
          <w:rFonts w:ascii="Times New Roman" w:hAnsi="Times New Roman"/>
          <w:b/>
          <w:sz w:val="28"/>
          <w:szCs w:val="28"/>
        </w:rPr>
        <w:t>Психологическая установка на занятие.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Наши глазки внимательно смотрят.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Наши ушки внимательно слушают.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Наши ножки нам не мешают.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Наши ручки нам помогают.</w:t>
      </w: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b/>
          <w:bCs/>
          <w:sz w:val="28"/>
          <w:szCs w:val="28"/>
        </w:rPr>
        <w:t>2.Знакомство с домашними животными.</w:t>
      </w:r>
      <w:r w:rsidRPr="00EC71A2">
        <w:rPr>
          <w:rFonts w:ascii="Times New Roman" w:hAnsi="Times New Roman"/>
          <w:sz w:val="28"/>
          <w:szCs w:val="28"/>
        </w:rPr>
        <w:br/>
        <w:t>Раздается стук в дверь групповой комнаты. Воспитатель говорит: « слышите, ребята, кто-то стучит…»</w:t>
      </w:r>
      <w:r w:rsidRPr="00EC71A2">
        <w:rPr>
          <w:rFonts w:ascii="Times New Roman" w:hAnsi="Times New Roman"/>
          <w:sz w:val="28"/>
          <w:szCs w:val="28"/>
        </w:rPr>
        <w:br/>
        <w:t xml:space="preserve">Выходит за дверь и ввозит в группу большую машину, в кузове которой находится игрушки: корова, кошка, собака, лошадь. Воспитатель: «дети, посмотрите, кто это к нам приехал в гости?» </w:t>
      </w:r>
      <w:r w:rsidRPr="00EC71A2">
        <w:rPr>
          <w:rFonts w:ascii="Times New Roman" w:hAnsi="Times New Roman"/>
          <w:i/>
          <w:sz w:val="28"/>
          <w:szCs w:val="28"/>
        </w:rPr>
        <w:t>(хоровые и индивидуальные ответы детей</w:t>
      </w:r>
      <w:r w:rsidRPr="00EC71A2">
        <w:rPr>
          <w:rFonts w:ascii="Times New Roman" w:hAnsi="Times New Roman"/>
          <w:sz w:val="28"/>
          <w:szCs w:val="28"/>
        </w:rPr>
        <w:t>). Правильно, кошечка, корова, собачка, и лошадка. (</w:t>
      </w:r>
      <w:r w:rsidRPr="00EC71A2">
        <w:rPr>
          <w:rFonts w:ascii="Times New Roman" w:hAnsi="Times New Roman"/>
          <w:i/>
          <w:sz w:val="28"/>
          <w:szCs w:val="28"/>
        </w:rPr>
        <w:t>Поясняет</w:t>
      </w:r>
      <w:r w:rsidRPr="00EC71A2">
        <w:rPr>
          <w:rFonts w:ascii="Times New Roman" w:hAnsi="Times New Roman"/>
          <w:sz w:val="28"/>
          <w:szCs w:val="28"/>
        </w:rPr>
        <w:t>). Это домашние животные</w:t>
      </w:r>
      <w:r>
        <w:rPr>
          <w:rFonts w:ascii="Times New Roman" w:hAnsi="Times New Roman"/>
          <w:sz w:val="28"/>
          <w:szCs w:val="28"/>
        </w:rPr>
        <w:t>.</w:t>
      </w:r>
      <w:r w:rsidRPr="00EC71A2">
        <w:rPr>
          <w:rFonts w:ascii="Times New Roman" w:hAnsi="Times New Roman"/>
          <w:sz w:val="28"/>
          <w:szCs w:val="28"/>
        </w:rPr>
        <w:br/>
      </w:r>
      <w:r w:rsidRPr="00EC71A2">
        <w:rPr>
          <w:rFonts w:ascii="Times New Roman" w:hAnsi="Times New Roman"/>
          <w:b/>
          <w:bCs/>
          <w:sz w:val="28"/>
          <w:szCs w:val="28"/>
        </w:rPr>
        <w:t>3. Беседа.</w:t>
      </w:r>
      <w:r w:rsidRPr="00EC71A2">
        <w:rPr>
          <w:rFonts w:ascii="Times New Roman" w:hAnsi="Times New Roman"/>
          <w:sz w:val="28"/>
          <w:szCs w:val="28"/>
        </w:rPr>
        <w:br/>
        <w:t>Воспитатель показывает знакомые им картинки животных и спрашивает: «Какие, животные изображены на каждой картинке?» (</w:t>
      </w:r>
      <w:r w:rsidRPr="00EC71A2">
        <w:rPr>
          <w:rFonts w:ascii="Times New Roman" w:hAnsi="Times New Roman"/>
          <w:i/>
          <w:sz w:val="28"/>
          <w:szCs w:val="28"/>
        </w:rPr>
        <w:t>дети узнают и называют их).</w:t>
      </w:r>
      <w:r w:rsidRPr="00EC71A2">
        <w:rPr>
          <w:rFonts w:ascii="Times New Roman" w:hAnsi="Times New Roman"/>
          <w:i/>
          <w:sz w:val="28"/>
          <w:szCs w:val="28"/>
        </w:rPr>
        <w:br/>
      </w:r>
      <w:r w:rsidRPr="00EC71A2">
        <w:rPr>
          <w:rFonts w:ascii="Times New Roman" w:hAnsi="Times New Roman"/>
          <w:sz w:val="28"/>
          <w:szCs w:val="28"/>
        </w:rPr>
        <w:t>Далее воспитатель рассказывает о «взрослых» и «малышах» в животном мире. Сравнивает с человеческими семьями. Читает:</w:t>
      </w:r>
      <w:r w:rsidRPr="00EC71A2">
        <w:rPr>
          <w:rFonts w:ascii="Times New Roman" w:hAnsi="Times New Roman"/>
          <w:sz w:val="28"/>
          <w:szCs w:val="28"/>
        </w:rPr>
        <w:br/>
        <w:t>Кто ребенка нежно любит?</w:t>
      </w:r>
      <w:r w:rsidRPr="00EC71A2">
        <w:rPr>
          <w:rFonts w:ascii="Times New Roman" w:hAnsi="Times New Roman"/>
          <w:sz w:val="28"/>
          <w:szCs w:val="28"/>
        </w:rPr>
        <w:br/>
        <w:t>Кто малышку приголубит?</w:t>
      </w:r>
      <w:r w:rsidRPr="00EC71A2">
        <w:rPr>
          <w:rFonts w:ascii="Times New Roman" w:hAnsi="Times New Roman"/>
          <w:sz w:val="28"/>
          <w:szCs w:val="28"/>
        </w:rPr>
        <w:br/>
        <w:t>Кто от ветра защитит?</w:t>
      </w:r>
      <w:r w:rsidRPr="00EC71A2">
        <w:rPr>
          <w:rFonts w:ascii="Times New Roman" w:hAnsi="Times New Roman"/>
          <w:sz w:val="28"/>
          <w:szCs w:val="28"/>
        </w:rPr>
        <w:br/>
        <w:t>Поругает и простит?</w:t>
      </w:r>
      <w:r w:rsidRPr="00EC71A2">
        <w:rPr>
          <w:rFonts w:ascii="Times New Roman" w:hAnsi="Times New Roman"/>
          <w:sz w:val="28"/>
          <w:szCs w:val="28"/>
        </w:rPr>
        <w:br/>
        <w:t>Кто укроет одеяльцем?</w:t>
      </w:r>
      <w:r w:rsidRPr="00EC71A2">
        <w:rPr>
          <w:rFonts w:ascii="Times New Roman" w:hAnsi="Times New Roman"/>
          <w:sz w:val="28"/>
          <w:szCs w:val="28"/>
        </w:rPr>
        <w:br/>
        <w:t>Напоит кто молочком?</w:t>
      </w:r>
      <w:r w:rsidRPr="00EC71A2">
        <w:rPr>
          <w:rFonts w:ascii="Times New Roman" w:hAnsi="Times New Roman"/>
          <w:sz w:val="28"/>
          <w:szCs w:val="28"/>
        </w:rPr>
        <w:br/>
        <w:t>Кто расскажет сказку на ночь</w:t>
      </w:r>
      <w:r w:rsidRPr="00EC71A2">
        <w:rPr>
          <w:rFonts w:ascii="Times New Roman" w:hAnsi="Times New Roman"/>
          <w:sz w:val="28"/>
          <w:szCs w:val="28"/>
        </w:rPr>
        <w:br/>
        <w:t>Тихим, добрым шепотком?</w:t>
      </w:r>
      <w:r w:rsidRPr="00EC71A2">
        <w:rPr>
          <w:rFonts w:ascii="Times New Roman" w:hAnsi="Times New Roman"/>
          <w:sz w:val="28"/>
          <w:szCs w:val="28"/>
        </w:rPr>
        <w:br/>
        <w:t>Ты, конечно, догадался – это мамочка твоя!</w:t>
      </w:r>
      <w:r w:rsidRPr="00EC71A2">
        <w:rPr>
          <w:rFonts w:ascii="Times New Roman" w:hAnsi="Times New Roman"/>
          <w:sz w:val="28"/>
          <w:szCs w:val="28"/>
        </w:rPr>
        <w:br/>
        <w:t>Ну, а как же у других –</w:t>
      </w:r>
      <w:r w:rsidRPr="00EC71A2">
        <w:rPr>
          <w:rFonts w:ascii="Times New Roman" w:hAnsi="Times New Roman"/>
          <w:sz w:val="28"/>
          <w:szCs w:val="28"/>
        </w:rPr>
        <w:br/>
        <w:t>У котенка, у теленка,</w:t>
      </w:r>
      <w:r w:rsidRPr="00EC71A2">
        <w:rPr>
          <w:rFonts w:ascii="Times New Roman" w:hAnsi="Times New Roman"/>
          <w:sz w:val="28"/>
          <w:szCs w:val="28"/>
        </w:rPr>
        <w:br/>
        <w:t>У щенка, у жеребенка</w:t>
      </w:r>
      <w:r w:rsidRPr="00EC71A2">
        <w:rPr>
          <w:rFonts w:ascii="Times New Roman" w:hAnsi="Times New Roman"/>
          <w:sz w:val="28"/>
          <w:szCs w:val="28"/>
        </w:rPr>
        <w:br/>
        <w:t>Есть ли мамы?</w:t>
      </w:r>
      <w:r w:rsidRPr="00EC71A2">
        <w:rPr>
          <w:rFonts w:ascii="Times New Roman" w:hAnsi="Times New Roman"/>
          <w:sz w:val="28"/>
          <w:szCs w:val="28"/>
        </w:rPr>
        <w:br/>
        <w:t>Вот о чем</w:t>
      </w:r>
      <w:r w:rsidRPr="00EC71A2">
        <w:rPr>
          <w:rFonts w:ascii="Times New Roman" w:hAnsi="Times New Roman"/>
          <w:sz w:val="28"/>
          <w:szCs w:val="28"/>
        </w:rPr>
        <w:br/>
        <w:t>Поведем мы разговор.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br/>
      </w:r>
      <w:r w:rsidRPr="00EC71A2">
        <w:rPr>
          <w:rFonts w:ascii="Times New Roman" w:hAnsi="Times New Roman"/>
          <w:b/>
          <w:bCs/>
          <w:sz w:val="28"/>
          <w:szCs w:val="28"/>
        </w:rPr>
        <w:t>4. Сравнение. Звукоподражание.</w:t>
      </w:r>
      <w:r w:rsidRPr="00EC71A2">
        <w:rPr>
          <w:rFonts w:ascii="Times New Roman" w:hAnsi="Times New Roman"/>
          <w:sz w:val="28"/>
          <w:szCs w:val="28"/>
        </w:rPr>
        <w:br/>
        <w:t>Воспитатель поочередно показывает картины, на которых изображены взрослые животные и их детеныши, спрашивает: «Кто же на картине нарисован? (</w:t>
      </w:r>
      <w:r w:rsidRPr="00EC71A2">
        <w:rPr>
          <w:rFonts w:ascii="Times New Roman" w:hAnsi="Times New Roman"/>
          <w:i/>
          <w:sz w:val="28"/>
          <w:szCs w:val="28"/>
        </w:rPr>
        <w:t>ответы).</w:t>
      </w:r>
      <w:r w:rsidRPr="00EC71A2">
        <w:rPr>
          <w:rFonts w:ascii="Times New Roman" w:hAnsi="Times New Roman"/>
          <w:sz w:val="28"/>
          <w:szCs w:val="28"/>
        </w:rPr>
        <w:t xml:space="preserve"> Правильно! Корова. А кто это рядом с ней? Это ее детеныш – теленок. Кто же это? Повторите: Корова с теленком». Обращает внимание на то, что корова большая, теленок маленький. У коровы есть рога, она бодается. У теленка их нет, еще не выросли (или еще маленькие). Корова мычит громко: «М-М-У-У» (</w:t>
      </w:r>
      <w:r w:rsidRPr="00EC71A2">
        <w:rPr>
          <w:rFonts w:ascii="Times New Roman" w:hAnsi="Times New Roman"/>
          <w:i/>
          <w:sz w:val="28"/>
          <w:szCs w:val="28"/>
        </w:rPr>
        <w:t>дети воспроизводят мычание коровы и теленка).</w:t>
      </w:r>
      <w:r w:rsidRPr="00EC71A2">
        <w:rPr>
          <w:rFonts w:ascii="Times New Roman" w:hAnsi="Times New Roman"/>
          <w:i/>
          <w:sz w:val="28"/>
          <w:szCs w:val="28"/>
        </w:rPr>
        <w:br/>
      </w:r>
      <w:r w:rsidRPr="00EC71A2">
        <w:rPr>
          <w:rFonts w:ascii="Times New Roman" w:hAnsi="Times New Roman"/>
          <w:sz w:val="28"/>
          <w:szCs w:val="28"/>
        </w:rPr>
        <w:t>На лугу теленок скачет</w:t>
      </w:r>
      <w:r w:rsidRPr="00EC71A2">
        <w:rPr>
          <w:rFonts w:ascii="Times New Roman" w:hAnsi="Times New Roman"/>
          <w:sz w:val="28"/>
          <w:szCs w:val="28"/>
        </w:rPr>
        <w:br/>
        <w:t>«му-у-у» - кричит,</w:t>
      </w:r>
      <w:r w:rsidRPr="00EC71A2">
        <w:rPr>
          <w:rFonts w:ascii="Times New Roman" w:hAnsi="Times New Roman"/>
          <w:sz w:val="28"/>
          <w:szCs w:val="28"/>
        </w:rPr>
        <w:br/>
        <w:t>Но он не плачет,</w:t>
      </w:r>
      <w:r w:rsidRPr="00EC71A2">
        <w:rPr>
          <w:rFonts w:ascii="Times New Roman" w:hAnsi="Times New Roman"/>
          <w:sz w:val="28"/>
          <w:szCs w:val="28"/>
        </w:rPr>
        <w:br/>
        <w:t>Мать – коровушку зовет.</w:t>
      </w:r>
      <w:r w:rsidRPr="00EC71A2">
        <w:rPr>
          <w:rFonts w:ascii="Times New Roman" w:hAnsi="Times New Roman"/>
          <w:sz w:val="28"/>
          <w:szCs w:val="28"/>
        </w:rPr>
        <w:br/>
        <w:t>Молоком поит она</w:t>
      </w:r>
      <w:r w:rsidRPr="00EC71A2">
        <w:rPr>
          <w:rFonts w:ascii="Times New Roman" w:hAnsi="Times New Roman"/>
          <w:sz w:val="28"/>
          <w:szCs w:val="28"/>
        </w:rPr>
        <w:br/>
        <w:t>И теленка и тебя.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br/>
        <w:t>Воспитатель показывает следующую картинку: «Посмотрите, кого вы видите? (</w:t>
      </w:r>
      <w:r w:rsidRPr="00EC71A2">
        <w:rPr>
          <w:rFonts w:ascii="Times New Roman" w:hAnsi="Times New Roman"/>
          <w:i/>
          <w:sz w:val="28"/>
          <w:szCs w:val="28"/>
        </w:rPr>
        <w:t>ответы)</w:t>
      </w:r>
      <w:r w:rsidRPr="00EC71A2">
        <w:rPr>
          <w:rFonts w:ascii="Times New Roman" w:hAnsi="Times New Roman"/>
          <w:sz w:val="28"/>
          <w:szCs w:val="28"/>
        </w:rPr>
        <w:t xml:space="preserve"> Правильно! Собака. А кто рядом? Это ее детеныш – щенок. Кто же это? Повторите: Собака со щенком. Обращает внимание детей на собачку-игрушку,  щенок и хочет с вами поиграть.</w:t>
      </w: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1A2">
        <w:rPr>
          <w:rFonts w:ascii="Times New Roman" w:hAnsi="Times New Roman"/>
          <w:b/>
          <w:sz w:val="28"/>
          <w:szCs w:val="28"/>
        </w:rPr>
        <w:t>Игра "Лохматый пёс"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Вот сидит лохматый пёс</w:t>
      </w:r>
      <w:r w:rsidRPr="00EC71A2">
        <w:rPr>
          <w:rFonts w:ascii="Times New Roman" w:hAnsi="Times New Roman"/>
          <w:sz w:val="28"/>
          <w:szCs w:val="28"/>
        </w:rPr>
        <w:br/>
        <w:t xml:space="preserve">В лапы свой, уткнувши нос </w:t>
      </w:r>
      <w:r w:rsidRPr="00EC71A2">
        <w:rPr>
          <w:rFonts w:ascii="Times New Roman" w:hAnsi="Times New Roman"/>
          <w:sz w:val="28"/>
          <w:szCs w:val="28"/>
        </w:rPr>
        <w:br/>
        <w:t>Тихо, смирно он сидит</w:t>
      </w:r>
      <w:r w:rsidRPr="00EC71A2">
        <w:rPr>
          <w:rFonts w:ascii="Times New Roman" w:hAnsi="Times New Roman"/>
          <w:sz w:val="28"/>
          <w:szCs w:val="28"/>
        </w:rPr>
        <w:br/>
        <w:t>Не то дремлет, не то спит</w:t>
      </w:r>
      <w:r w:rsidRPr="00EC71A2">
        <w:rPr>
          <w:rFonts w:ascii="Times New Roman" w:hAnsi="Times New Roman"/>
          <w:sz w:val="28"/>
          <w:szCs w:val="28"/>
        </w:rPr>
        <w:br/>
        <w:t>Подойдём к нему разбудим</w:t>
      </w:r>
      <w:r w:rsidRPr="00EC71A2">
        <w:rPr>
          <w:rFonts w:ascii="Times New Roman" w:hAnsi="Times New Roman"/>
          <w:sz w:val="28"/>
          <w:szCs w:val="28"/>
        </w:rPr>
        <w:br/>
        <w:t>И посмотрим, что же будет.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71A2">
        <w:rPr>
          <w:rFonts w:ascii="Times New Roman" w:hAnsi="Times New Roman"/>
          <w:i/>
          <w:sz w:val="28"/>
          <w:szCs w:val="28"/>
        </w:rPr>
        <w:t>Дети задевают собачку, и она их догоняет. Игра повторяется.</w:t>
      </w:r>
    </w:p>
    <w:p w:rsidR="007A2B14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Затем рассматривают картину</w:t>
      </w:r>
      <w:r w:rsidRPr="00EC71A2">
        <w:rPr>
          <w:rFonts w:ascii="Times New Roman" w:hAnsi="Times New Roman"/>
          <w:b/>
          <w:sz w:val="28"/>
          <w:szCs w:val="28"/>
        </w:rPr>
        <w:t xml:space="preserve"> «Лошадь с жеребенком».</w:t>
      </w:r>
      <w:r w:rsidRPr="00EC71A2">
        <w:rPr>
          <w:rFonts w:ascii="Times New Roman" w:hAnsi="Times New Roman"/>
          <w:b/>
          <w:sz w:val="28"/>
          <w:szCs w:val="28"/>
        </w:rPr>
        <w:br/>
      </w:r>
      <w:r w:rsidRPr="00EC71A2">
        <w:rPr>
          <w:rFonts w:ascii="Times New Roman" w:hAnsi="Times New Roman"/>
          <w:sz w:val="28"/>
          <w:szCs w:val="28"/>
        </w:rPr>
        <w:t>Выгнул шейку жеребенок –</w:t>
      </w:r>
      <w:r w:rsidRPr="00EC71A2">
        <w:rPr>
          <w:rFonts w:ascii="Times New Roman" w:hAnsi="Times New Roman"/>
          <w:sz w:val="28"/>
          <w:szCs w:val="28"/>
        </w:rPr>
        <w:br/>
        <w:t>Сильной лошади ребенок,</w:t>
      </w:r>
      <w:r w:rsidRPr="00EC71A2">
        <w:rPr>
          <w:rFonts w:ascii="Times New Roman" w:hAnsi="Times New Roman"/>
          <w:sz w:val="28"/>
          <w:szCs w:val="28"/>
        </w:rPr>
        <w:br/>
        <w:t>Только на копытца встал,</w:t>
      </w:r>
      <w:r w:rsidRPr="00EC71A2">
        <w:rPr>
          <w:rFonts w:ascii="Times New Roman" w:hAnsi="Times New Roman"/>
          <w:sz w:val="28"/>
          <w:szCs w:val="28"/>
        </w:rPr>
        <w:br/>
        <w:t>Вслед за мамой побежал.</w:t>
      </w:r>
    </w:p>
    <w:p w:rsidR="007A2B14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t>Следующая картина</w:t>
      </w:r>
      <w:r w:rsidRPr="00EC71A2">
        <w:rPr>
          <w:rFonts w:ascii="Times New Roman" w:hAnsi="Times New Roman"/>
          <w:b/>
          <w:sz w:val="28"/>
          <w:szCs w:val="28"/>
        </w:rPr>
        <w:t xml:space="preserve"> «Кошка с котенком»</w:t>
      </w:r>
      <w:r w:rsidRPr="00EC71A2">
        <w:rPr>
          <w:rFonts w:ascii="Times New Roman" w:hAnsi="Times New Roman"/>
          <w:b/>
          <w:sz w:val="28"/>
          <w:szCs w:val="28"/>
        </w:rPr>
        <w:br/>
      </w:r>
      <w:r w:rsidRPr="00EC71A2">
        <w:rPr>
          <w:rFonts w:ascii="Times New Roman" w:hAnsi="Times New Roman"/>
          <w:sz w:val="28"/>
          <w:szCs w:val="28"/>
        </w:rPr>
        <w:t>Посмотри, играют в прятки</w:t>
      </w:r>
      <w:r w:rsidRPr="00EC71A2">
        <w:rPr>
          <w:rFonts w:ascii="Times New Roman" w:hAnsi="Times New Roman"/>
          <w:sz w:val="28"/>
          <w:szCs w:val="28"/>
        </w:rPr>
        <w:br/>
        <w:t>Шаловливые котятки.</w:t>
      </w:r>
      <w:r w:rsidRPr="00EC71A2">
        <w:rPr>
          <w:rFonts w:ascii="Times New Roman" w:hAnsi="Times New Roman"/>
          <w:sz w:val="28"/>
          <w:szCs w:val="28"/>
        </w:rPr>
        <w:br/>
        <w:t>Притаились у окошка</w:t>
      </w:r>
      <w:r w:rsidRPr="00EC71A2">
        <w:rPr>
          <w:rFonts w:ascii="Times New Roman" w:hAnsi="Times New Roman"/>
          <w:sz w:val="28"/>
          <w:szCs w:val="28"/>
        </w:rPr>
        <w:br/>
        <w:t>Тихо – тихо мама-кошка</w:t>
      </w:r>
      <w:bookmarkStart w:id="0" w:name="_GoBack"/>
      <w:bookmarkEnd w:id="0"/>
      <w:r w:rsidRPr="00EC71A2">
        <w:rPr>
          <w:rFonts w:ascii="Times New Roman" w:hAnsi="Times New Roman"/>
          <w:sz w:val="28"/>
          <w:szCs w:val="28"/>
        </w:rPr>
        <w:br/>
        <w:t>Учит деточек играть:</w:t>
      </w:r>
      <w:r w:rsidRPr="00EC71A2">
        <w:rPr>
          <w:rFonts w:ascii="Times New Roman" w:hAnsi="Times New Roman"/>
          <w:sz w:val="28"/>
          <w:szCs w:val="28"/>
        </w:rPr>
        <w:br/>
        <w:t>Мячик по полу катают,</w:t>
      </w:r>
      <w:r w:rsidRPr="00EC71A2">
        <w:rPr>
          <w:rFonts w:ascii="Times New Roman" w:hAnsi="Times New Roman"/>
          <w:sz w:val="28"/>
          <w:szCs w:val="28"/>
        </w:rPr>
        <w:br/>
        <w:t>Мышкой мяч воображают.</w:t>
      </w:r>
      <w:r w:rsidRPr="00EC71A2">
        <w:rPr>
          <w:rFonts w:ascii="Times New Roman" w:hAnsi="Times New Roman"/>
          <w:sz w:val="28"/>
          <w:szCs w:val="28"/>
        </w:rPr>
        <w:br/>
        <w:t>То подбросят, то поймают!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br/>
        <w:t>Дети с удовольствием подражают голосам животных. Воспитатель дает дополнительную информацию о том, почему они необходимы людям.</w:t>
      </w:r>
    </w:p>
    <w:p w:rsidR="007A2B14" w:rsidRPr="00EC71A2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sz w:val="28"/>
          <w:szCs w:val="28"/>
        </w:rPr>
        <w:br/>
      </w:r>
      <w:r w:rsidRPr="00EC71A2">
        <w:rPr>
          <w:rFonts w:ascii="Times New Roman" w:hAnsi="Times New Roman"/>
          <w:b/>
          <w:bCs/>
          <w:sz w:val="28"/>
          <w:szCs w:val="28"/>
        </w:rPr>
        <w:t>5.Закрепление</w:t>
      </w:r>
      <w:r w:rsidRPr="00EC71A2">
        <w:rPr>
          <w:rFonts w:ascii="Times New Roman" w:hAnsi="Times New Roman"/>
          <w:sz w:val="28"/>
          <w:szCs w:val="28"/>
        </w:rPr>
        <w:br/>
        <w:t xml:space="preserve">Воспитатель рассказывает детям о том, как взрослые животные заботятся о своих детенышах: вылизывают, защищают. Оберегают. Закрепляются слова: «щенок», «котенок», «жеребенок», «теленок», «детеныш». </w:t>
      </w:r>
    </w:p>
    <w:p w:rsidR="007A2B14" w:rsidRDefault="007A2B14" w:rsidP="006A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B14" w:rsidRPr="006A2807" w:rsidRDefault="007A2B14" w:rsidP="006A2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1A2">
        <w:rPr>
          <w:rFonts w:ascii="Times New Roman" w:hAnsi="Times New Roman"/>
          <w:b/>
          <w:sz w:val="28"/>
          <w:szCs w:val="28"/>
        </w:rPr>
        <w:t>Дидактическая игра «Найди детеныша для мамы».</w:t>
      </w:r>
      <w:r w:rsidRPr="00EC71A2">
        <w:rPr>
          <w:rFonts w:ascii="Times New Roman" w:hAnsi="Times New Roman"/>
          <w:sz w:val="28"/>
          <w:szCs w:val="28"/>
        </w:rPr>
        <w:br/>
        <w:t xml:space="preserve">Воспитатель обращает внимание детей на машину, которая привезла гостей,  предлагает рассказ: «Однажды теленок, котенок, щенок и жеребенок убежали из дому и заблудились; встревоженные мамы поехали на машине их искать. Котенок, он был самым маленьким, споткнулся и замяукал. Как он мяукал? </w:t>
      </w:r>
      <w:r w:rsidRPr="00EC71A2">
        <w:rPr>
          <w:rFonts w:ascii="Times New Roman" w:hAnsi="Times New Roman"/>
          <w:i/>
          <w:sz w:val="28"/>
          <w:szCs w:val="28"/>
        </w:rPr>
        <w:t>(ответы</w:t>
      </w:r>
      <w:r w:rsidRPr="00EC71A2">
        <w:rPr>
          <w:rFonts w:ascii="Times New Roman" w:hAnsi="Times New Roman"/>
          <w:sz w:val="28"/>
          <w:szCs w:val="28"/>
        </w:rPr>
        <w:t>). Услышала его кошка и позвала: «Мяу-мяу». Воспитатель предлагает кому-либо из детей взять из кузова машины кошку (</w:t>
      </w:r>
      <w:r w:rsidRPr="00EC71A2">
        <w:rPr>
          <w:rFonts w:ascii="Times New Roman" w:hAnsi="Times New Roman"/>
          <w:i/>
          <w:sz w:val="28"/>
          <w:szCs w:val="28"/>
        </w:rPr>
        <w:t>найти ее среди других «мам»)</w:t>
      </w:r>
      <w:r w:rsidRPr="00EC71A2">
        <w:rPr>
          <w:rFonts w:ascii="Times New Roman" w:hAnsi="Times New Roman"/>
          <w:sz w:val="28"/>
          <w:szCs w:val="28"/>
        </w:rPr>
        <w:t xml:space="preserve"> вместе с этой игрушкой подойти к столу, на котором лежат картинки с детенышами, и выбрать котенка. Аналогично дети выполняют и три других задания – на выбор нужной картинки.</w:t>
      </w:r>
      <w:r w:rsidRPr="00EC71A2">
        <w:rPr>
          <w:rFonts w:ascii="Times New Roman" w:hAnsi="Times New Roman"/>
          <w:sz w:val="28"/>
          <w:szCs w:val="28"/>
        </w:rPr>
        <w:br/>
        <w:t>Животные благодарят детей з</w:t>
      </w:r>
      <w:r>
        <w:rPr>
          <w:rFonts w:ascii="Times New Roman" w:hAnsi="Times New Roman"/>
          <w:sz w:val="28"/>
          <w:szCs w:val="28"/>
        </w:rPr>
        <w:t>а помощь. Занятие заканчивается</w:t>
      </w:r>
    </w:p>
    <w:p w:rsidR="007A2B14" w:rsidRDefault="007A2B14" w:rsidP="00EC71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A2B14" w:rsidRPr="00EC71A2" w:rsidRDefault="007A2B14">
      <w:pPr>
        <w:rPr>
          <w:sz w:val="28"/>
          <w:szCs w:val="28"/>
        </w:rPr>
      </w:pPr>
    </w:p>
    <w:sectPr w:rsidR="007A2B14" w:rsidRPr="00EC71A2" w:rsidSect="006A28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4630"/>
    <w:multiLevelType w:val="multilevel"/>
    <w:tmpl w:val="CB36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C7626"/>
    <w:multiLevelType w:val="multilevel"/>
    <w:tmpl w:val="DB3E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BF"/>
    <w:rsid w:val="001E1EFE"/>
    <w:rsid w:val="002442A7"/>
    <w:rsid w:val="005C1810"/>
    <w:rsid w:val="005D7E7D"/>
    <w:rsid w:val="006A2807"/>
    <w:rsid w:val="007A2B14"/>
    <w:rsid w:val="00987DBF"/>
    <w:rsid w:val="00E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A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721</Words>
  <Characters>4113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2012-06-29T17:27:00Z</dcterms:created>
  <dcterms:modified xsi:type="dcterms:W3CDTF">2014-02-09T16:16:00Z</dcterms:modified>
</cp:coreProperties>
</file>