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6417F3">
        <w:rPr>
          <w:color w:val="000000"/>
          <w:sz w:val="28"/>
          <w:szCs w:val="28"/>
        </w:rPr>
        <w:t xml:space="preserve"> Курагинский детский сад </w:t>
      </w:r>
      <w:r>
        <w:rPr>
          <w:color w:val="000000"/>
          <w:sz w:val="28"/>
          <w:szCs w:val="28"/>
        </w:rPr>
        <w:t>комбинированного вида</w:t>
      </w: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17F3">
        <w:rPr>
          <w:color w:val="000000"/>
          <w:sz w:val="28"/>
          <w:szCs w:val="28"/>
        </w:rPr>
        <w:t xml:space="preserve">№1 «Красная шапочка» </w:t>
      </w: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- образовательная деятельность по образовательной области «Познание» в подготовительной группе </w:t>
      </w:r>
    </w:p>
    <w:p w:rsidR="00C40BE3" w:rsidRDefault="00C40BE3" w:rsidP="006955B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«Свойства бумаги»</w:t>
      </w:r>
    </w:p>
    <w:p w:rsidR="00C40BE3" w:rsidRDefault="00C40BE3" w:rsidP="006955B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опытно-экспериментальная деятельность</w:t>
      </w:r>
    </w:p>
    <w:p w:rsidR="00C40BE3" w:rsidRDefault="00C40BE3" w:rsidP="0069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center"/>
        <w:rPr>
          <w:color w:val="000000"/>
          <w:sz w:val="28"/>
          <w:szCs w:val="28"/>
        </w:rPr>
      </w:pPr>
    </w:p>
    <w:p w:rsidR="00C40BE3" w:rsidRDefault="00C40BE3" w:rsidP="006417F3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Емельская Наталья Юрьевна</w:t>
      </w:r>
    </w:p>
    <w:p w:rsidR="00C40BE3" w:rsidRPr="006417F3" w:rsidRDefault="00C40BE3" w:rsidP="006417F3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1квалификационной категории</w:t>
      </w: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</w:p>
    <w:p w:rsidR="00C40BE3" w:rsidRPr="006417F3" w:rsidRDefault="00C40BE3" w:rsidP="009537C1">
      <w:pPr>
        <w:pStyle w:val="NormalWeb"/>
        <w:jc w:val="center"/>
        <w:rPr>
          <w:color w:val="000000"/>
          <w:sz w:val="28"/>
          <w:szCs w:val="28"/>
        </w:rPr>
      </w:pPr>
      <w:r w:rsidRPr="006417F3">
        <w:rPr>
          <w:color w:val="000000"/>
          <w:sz w:val="28"/>
          <w:szCs w:val="28"/>
        </w:rPr>
        <w:t xml:space="preserve">Курагино </w:t>
      </w:r>
      <w:r>
        <w:rPr>
          <w:color w:val="000000"/>
          <w:sz w:val="28"/>
          <w:szCs w:val="28"/>
        </w:rPr>
        <w:t xml:space="preserve">март </w:t>
      </w:r>
      <w:r w:rsidRPr="006417F3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C40BE3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Тема: </w:t>
      </w:r>
      <w:r w:rsidRPr="006417F3">
        <w:rPr>
          <w:color w:val="000000"/>
          <w:sz w:val="28"/>
          <w:szCs w:val="28"/>
        </w:rPr>
        <w:t>«Свойства бумаги»</w:t>
      </w:r>
    </w:p>
    <w:p w:rsidR="00C40BE3" w:rsidRPr="006417F3" w:rsidRDefault="00C40BE3" w:rsidP="00477070">
      <w:pPr>
        <w:pStyle w:val="NormalWeb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Форма ОД: </w:t>
      </w:r>
      <w:r>
        <w:rPr>
          <w:color w:val="000000"/>
          <w:sz w:val="28"/>
          <w:szCs w:val="28"/>
        </w:rPr>
        <w:t>опытно-экспериментальная деятельность</w:t>
      </w:r>
    </w:p>
    <w:p w:rsidR="00C40BE3" w:rsidRDefault="00C40BE3" w:rsidP="00477070">
      <w:pPr>
        <w:pStyle w:val="NormalWeb"/>
        <w:jc w:val="both"/>
        <w:rPr>
          <w:sz w:val="28"/>
          <w:szCs w:val="28"/>
          <w:shd w:val="clear" w:color="auto" w:fill="FFFFFF"/>
        </w:rPr>
      </w:pPr>
      <w:r w:rsidRPr="00D460C6">
        <w:rPr>
          <w:b/>
          <w:bCs/>
          <w:color w:val="000000"/>
          <w:sz w:val="28"/>
          <w:szCs w:val="28"/>
          <w:u w:val="single"/>
        </w:rPr>
        <w:t>Цель</w:t>
      </w:r>
      <w:r w:rsidRPr="006417F3">
        <w:rPr>
          <w:b/>
          <w:bCs/>
          <w:sz w:val="28"/>
          <w:szCs w:val="28"/>
          <w:u w:val="single"/>
        </w:rPr>
        <w:t>:</w:t>
      </w:r>
      <w:r w:rsidRPr="006417F3">
        <w:rPr>
          <w:sz w:val="28"/>
          <w:szCs w:val="28"/>
        </w:rPr>
        <w:t xml:space="preserve"> </w:t>
      </w:r>
      <w:r w:rsidRPr="006417F3">
        <w:rPr>
          <w:sz w:val="28"/>
          <w:szCs w:val="28"/>
          <w:shd w:val="clear" w:color="auto" w:fill="FFFFFF"/>
        </w:rPr>
        <w:t>расширение представлений  о свойствах бумаги в процессе опытно-исследовательской деятельности.</w:t>
      </w:r>
    </w:p>
    <w:p w:rsidR="00C40BE3" w:rsidRPr="006417F3" w:rsidRDefault="00C40BE3" w:rsidP="00477070">
      <w:pPr>
        <w:pStyle w:val="NormalWeb"/>
        <w:jc w:val="both"/>
        <w:rPr>
          <w:sz w:val="28"/>
          <w:szCs w:val="28"/>
          <w:shd w:val="clear" w:color="auto" w:fill="FFFFFF"/>
        </w:rPr>
      </w:pPr>
      <w:r w:rsidRPr="006417F3">
        <w:rPr>
          <w:sz w:val="28"/>
          <w:szCs w:val="28"/>
          <w:shd w:val="clear" w:color="auto" w:fill="FFFFFF"/>
        </w:rPr>
        <w:t>формирование у детей основ знаний и представлений</w:t>
      </w:r>
      <w:r>
        <w:rPr>
          <w:sz w:val="28"/>
          <w:szCs w:val="28"/>
          <w:shd w:val="clear" w:color="auto" w:fill="FFFFFF"/>
        </w:rPr>
        <w:t xml:space="preserve"> о бумаге, её свойствах в процессе </w:t>
      </w:r>
      <w:r w:rsidRPr="006417F3">
        <w:rPr>
          <w:sz w:val="28"/>
          <w:szCs w:val="28"/>
          <w:shd w:val="clear" w:color="auto" w:fill="FFFFFF"/>
        </w:rPr>
        <w:t>опытно-исследовательской деятельности.</w:t>
      </w:r>
    </w:p>
    <w:p w:rsidR="00C40BE3" w:rsidRPr="00D460C6" w:rsidRDefault="00C40BE3" w:rsidP="00477070">
      <w:pPr>
        <w:pStyle w:val="NormalWeb"/>
        <w:jc w:val="both"/>
        <w:rPr>
          <w:b/>
          <w:bCs/>
          <w:color w:val="000000"/>
          <w:sz w:val="28"/>
          <w:szCs w:val="28"/>
          <w:u w:val="single"/>
        </w:rPr>
      </w:pPr>
      <w:r w:rsidRPr="00D460C6">
        <w:rPr>
          <w:b/>
          <w:bCs/>
          <w:color w:val="000000"/>
          <w:sz w:val="28"/>
          <w:szCs w:val="28"/>
          <w:u w:val="single"/>
        </w:rPr>
        <w:t>Задачи:</w:t>
      </w:r>
    </w:p>
    <w:p w:rsidR="00C40BE3" w:rsidRDefault="00C40BE3" w:rsidP="00D460C6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C40BE3" w:rsidRPr="00D460C6" w:rsidRDefault="00C40BE3" w:rsidP="00477070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основными свойствами бумаги, учить их способам исследования окружающего мира на примере проведения опытов с бумагой;</w:t>
      </w:r>
    </w:p>
    <w:p w:rsidR="00C40BE3" w:rsidRPr="00D460C6" w:rsidRDefault="00C40BE3" w:rsidP="00477070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Познакомить детей с </w:t>
      </w:r>
      <w:r w:rsidRPr="00477070">
        <w:rPr>
          <w:color w:val="000000"/>
          <w:sz w:val="28"/>
          <w:szCs w:val="28"/>
        </w:rPr>
        <w:t xml:space="preserve"> производством</w:t>
      </w:r>
      <w:r>
        <w:rPr>
          <w:color w:val="000000"/>
          <w:sz w:val="28"/>
          <w:szCs w:val="28"/>
        </w:rPr>
        <w:t xml:space="preserve"> бумаги.</w:t>
      </w:r>
    </w:p>
    <w:p w:rsidR="00C40BE3" w:rsidRDefault="00C40BE3" w:rsidP="00D460C6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D460C6">
        <w:rPr>
          <w:b/>
          <w:bCs/>
          <w:color w:val="000000"/>
          <w:sz w:val="28"/>
          <w:szCs w:val="28"/>
        </w:rPr>
        <w:t>Развивающие:</w:t>
      </w:r>
    </w:p>
    <w:p w:rsidR="00C40BE3" w:rsidRDefault="00C40BE3" w:rsidP="00D460C6">
      <w:pPr>
        <w:pStyle w:val="NormalWe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460C6">
        <w:rPr>
          <w:color w:val="000000"/>
          <w:sz w:val="28"/>
          <w:szCs w:val="28"/>
        </w:rPr>
        <w:t>Развивать любознательность, интерес к исследовательской деятельности, логическое мышление и речь.</w:t>
      </w:r>
    </w:p>
    <w:p w:rsidR="00C40BE3" w:rsidRDefault="00C40BE3" w:rsidP="00D460C6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D460C6">
        <w:rPr>
          <w:b/>
          <w:bCs/>
          <w:color w:val="000000"/>
          <w:sz w:val="28"/>
          <w:szCs w:val="28"/>
        </w:rPr>
        <w:t>Воспитательные:</w:t>
      </w:r>
    </w:p>
    <w:p w:rsidR="00C40BE3" w:rsidRPr="00D460C6" w:rsidRDefault="00C40BE3" w:rsidP="00477070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D460C6">
        <w:rPr>
          <w:color w:val="000000"/>
          <w:sz w:val="28"/>
          <w:szCs w:val="28"/>
        </w:rPr>
        <w:t>Воспитывать интерес к познанию окру</w:t>
      </w:r>
      <w:r w:rsidRPr="00D460C6">
        <w:rPr>
          <w:color w:val="000000"/>
          <w:sz w:val="28"/>
          <w:szCs w:val="28"/>
        </w:rPr>
        <w:softHyphen/>
        <w:t xml:space="preserve">жающего мира; </w:t>
      </w:r>
    </w:p>
    <w:p w:rsidR="00C40BE3" w:rsidRPr="00D460C6" w:rsidRDefault="00C40BE3" w:rsidP="00477070">
      <w:pPr>
        <w:pStyle w:val="NormalWeb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460C6">
        <w:rPr>
          <w:color w:val="000000"/>
          <w:sz w:val="28"/>
          <w:szCs w:val="28"/>
        </w:rPr>
        <w:t>оспитывать экономное, бережное отношение к бумаге.</w:t>
      </w:r>
    </w:p>
    <w:p w:rsidR="00C40BE3" w:rsidRPr="006417F3" w:rsidRDefault="00C40BE3" w:rsidP="0047707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17F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6417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40BE3" w:rsidRPr="00DC0583" w:rsidRDefault="00C40BE3" w:rsidP="00DC05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C058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Бумага</w:t>
      </w:r>
      <w:r w:rsidRPr="00DC05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видов плотности (писчая бумага, картон, салфетки по количеству детей), ё</w:t>
      </w:r>
      <w:r w:rsidRPr="00DC0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мкости с водой,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спички, кусочки ткани, мультимедийное оборудование (проектор, экран, ноутбук, колонки).</w:t>
      </w:r>
    </w:p>
    <w:p w:rsidR="00C40BE3" w:rsidRPr="006955B9" w:rsidRDefault="00C40BE3" w:rsidP="006955B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55B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Интеграция образовательных </w:t>
      </w:r>
      <w:r w:rsidRPr="006955B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6955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развитие, социально-коммуникативное развитие, речевое развитие, музыкальное развитие.</w:t>
      </w:r>
    </w:p>
    <w:p w:rsidR="00C40BE3" w:rsidRDefault="00C40BE3" w:rsidP="00590B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55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Планируемый результат</w:t>
      </w:r>
      <w:r w:rsidRPr="00590B3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Pr="00590B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0BE3" w:rsidRPr="00BC1548" w:rsidRDefault="00C40BE3" w:rsidP="00AA359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A3591">
        <w:rPr>
          <w:rFonts w:ascii="Times New Roman" w:hAnsi="Times New Roman" w:cs="Times New Roman"/>
          <w:sz w:val="28"/>
          <w:szCs w:val="28"/>
        </w:rPr>
        <w:t>Имеют представление о свойствах бумаги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BE3" w:rsidRDefault="00C40BE3" w:rsidP="00BC1548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A3591">
        <w:rPr>
          <w:rFonts w:ascii="Times New Roman" w:hAnsi="Times New Roman" w:cs="Times New Roman"/>
          <w:sz w:val="28"/>
          <w:szCs w:val="28"/>
          <w:lang w:eastAsia="ru-RU"/>
        </w:rPr>
        <w:t>пределяют, как и где могут использоваться эти материалы.</w:t>
      </w:r>
    </w:p>
    <w:p w:rsidR="00C40BE3" w:rsidRPr="00BC1548" w:rsidRDefault="00C40BE3" w:rsidP="00BC1548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E3" w:rsidRPr="00477070" w:rsidRDefault="00C40BE3" w:rsidP="006417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  </w:t>
      </w:r>
      <w:r w:rsidRPr="00477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C40BE3" w:rsidRPr="006955B9" w:rsidRDefault="00C40BE3" w:rsidP="006955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77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Организационный момент</w:t>
      </w:r>
    </w:p>
    <w:p w:rsidR="00C40BE3" w:rsidRPr="00BE4EF3" w:rsidRDefault="00C40BE3" w:rsidP="00BE4EF3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7070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встрече здороваться: "Доброе утро!" 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"Доброе утро!" – солнцу и птицам. </w:t>
      </w:r>
      <w:r w:rsidRPr="00477070">
        <w:rPr>
          <w:rFonts w:ascii="Times New Roman" w:hAnsi="Times New Roman" w:cs="Times New Roman"/>
          <w:sz w:val="28"/>
          <w:szCs w:val="28"/>
          <w:lang w:eastAsia="ru-RU"/>
        </w:rPr>
        <w:br/>
        <w:t>"Доброе утро!" – улыбчивым лицам.</w:t>
      </w:r>
    </w:p>
    <w:p w:rsidR="00C40BE3" w:rsidRDefault="00C40BE3" w:rsidP="009D2FC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16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улыбнитесь друг – другу и подарите свои улыбки гостям. Ну вот, а теперь давайте с вами познакомимся. А знакомится мы будем с вами вот так: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FCE">
        <w:rPr>
          <w:rFonts w:ascii="Times New Roman" w:hAnsi="Times New Roman" w:cs="Times New Roman"/>
          <w:color w:val="000000"/>
          <w:sz w:val="28"/>
          <w:szCs w:val="28"/>
        </w:rPr>
        <w:t xml:space="preserve"> меня в руках клубок ниток, но клубок не простой, а волшебный, у кого он будет в руках,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</w:t>
      </w:r>
      <w:r w:rsidRPr="009D2FCE">
        <w:rPr>
          <w:rFonts w:ascii="Times New Roman" w:hAnsi="Times New Roman" w:cs="Times New Roman"/>
          <w:color w:val="000000"/>
          <w:sz w:val="28"/>
          <w:szCs w:val="28"/>
        </w:rPr>
        <w:t>должен представиться, взяться за ниточку и передать клубок соседу.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FCE">
        <w:rPr>
          <w:rFonts w:ascii="Times New Roman" w:hAnsi="Times New Roman" w:cs="Times New Roman"/>
          <w:color w:val="000000"/>
          <w:sz w:val="28"/>
          <w:szCs w:val="28"/>
        </w:rPr>
        <w:t>Слегка потяните за ниточку почувствуйте, что мы – единое целое в этом мире. Какой прочный получился у нас круг, потому что мы вместе. А вместе мы – сила.</w:t>
      </w:r>
    </w:p>
    <w:p w:rsidR="00C40BE3" w:rsidRDefault="00C40BE3" w:rsidP="00E32D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посмотрите посылка какая-то. А как вы думаете, что там? (ответы детей). От кого, она интересно. </w:t>
      </w:r>
    </w:p>
    <w:p w:rsidR="00C40BE3" w:rsidRDefault="00C40BE3" w:rsidP="00373F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Звучит музыка  из м/ф «Фиксики». </w:t>
      </w:r>
    </w:p>
    <w:p w:rsidR="00C40BE3" w:rsidRPr="00477070" w:rsidRDefault="00C40BE3" w:rsidP="00373F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прочитаем. Детям д/с «Капелька» от фиксиков </w:t>
      </w:r>
      <w:r w:rsidRPr="00373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(слайд №1).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 что лежит здесь нам подскажут загадки.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  Лист бумаги по утрам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квартиру носят нам.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одном таком листе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Много разных новостей.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i/>
          <w:iCs/>
          <w:sz w:val="28"/>
          <w:szCs w:val="28"/>
        </w:rPr>
        <w:t>(Газета.)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 Есть листок, есть корешок.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А не куст и не цветок.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Нету лап, нету рук.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А приходит в дом как друг.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колени к маме ляжет,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Обо всём тебе расскажет.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(Книга</w:t>
      </w:r>
      <w:r w:rsidRPr="002C4D39">
        <w:rPr>
          <w:sz w:val="28"/>
          <w:szCs w:val="28"/>
        </w:rPr>
        <w:t>)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-Листы у неё белые-белые,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Они не падают с веток.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На них я ошибки делаю,</w:t>
      </w:r>
    </w:p>
    <w:p w:rsidR="00C40BE3" w:rsidRPr="002C4D39" w:rsidRDefault="00C40BE3" w:rsidP="000F2168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Среди полосок и клеток.</w:t>
      </w:r>
    </w:p>
    <w:p w:rsidR="00C40BE3" w:rsidRDefault="00C40BE3" w:rsidP="00E32DF7">
      <w:pPr>
        <w:pStyle w:val="NoSpacing"/>
        <w:jc w:val="center"/>
        <w:rPr>
          <w:sz w:val="28"/>
          <w:szCs w:val="28"/>
        </w:rPr>
      </w:pPr>
      <w:r w:rsidRPr="002C4D39">
        <w:rPr>
          <w:sz w:val="28"/>
          <w:szCs w:val="28"/>
        </w:rPr>
        <w:t>(</w:t>
      </w:r>
      <w:r w:rsidRPr="002C4D39">
        <w:rPr>
          <w:rStyle w:val="Emphasis"/>
          <w:sz w:val="28"/>
          <w:szCs w:val="28"/>
        </w:rPr>
        <w:t>Тетрадь</w:t>
      </w:r>
      <w:r w:rsidRPr="002C4D39">
        <w:rPr>
          <w:sz w:val="28"/>
          <w:szCs w:val="28"/>
        </w:rPr>
        <w:t>)</w:t>
      </w:r>
    </w:p>
    <w:p w:rsidR="00C40BE3" w:rsidRDefault="00C40BE3" w:rsidP="00E3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Я белая как снег</w:t>
      </w:r>
    </w:p>
    <w:p w:rsidR="00C40BE3" w:rsidRDefault="00C40BE3" w:rsidP="00E3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Дружу с карандашом</w:t>
      </w:r>
    </w:p>
    <w:p w:rsidR="00C40BE3" w:rsidRDefault="00C40BE3" w:rsidP="00E3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Где он пройдет – заметочку кладет.</w:t>
      </w:r>
    </w:p>
    <w:p w:rsidR="00C40BE3" w:rsidRPr="002C4D39" w:rsidRDefault="00C40BE3" w:rsidP="00E32D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(Бумага).</w:t>
      </w:r>
    </w:p>
    <w:p w:rsidR="00C40BE3" w:rsidRDefault="00C40BE3" w:rsidP="000F2168">
      <w:pPr>
        <w:pStyle w:val="NormalWeb"/>
        <w:jc w:val="both"/>
        <w:rPr>
          <w:color w:val="000000"/>
          <w:sz w:val="28"/>
          <w:szCs w:val="28"/>
        </w:rPr>
      </w:pPr>
      <w:r w:rsidRPr="000F2168">
        <w:rPr>
          <w:color w:val="000000"/>
          <w:sz w:val="28"/>
          <w:szCs w:val="28"/>
        </w:rPr>
        <w:t>–</w:t>
      </w:r>
      <w:r w:rsidRPr="000F2168">
        <w:rPr>
          <w:rStyle w:val="apple-converted-space"/>
          <w:color w:val="000000"/>
          <w:sz w:val="28"/>
          <w:szCs w:val="28"/>
        </w:rPr>
        <w:t> </w:t>
      </w:r>
      <w:r w:rsidRPr="000F2168">
        <w:rPr>
          <w:color w:val="000000"/>
          <w:sz w:val="28"/>
          <w:szCs w:val="28"/>
        </w:rPr>
        <w:t xml:space="preserve">Сейчас бумага – один из самых распространённых материалов: на бумаге печатают книги, газеты, журналы, из неё делают тетради, блокноты, альбомы. На бумаге мы и пишем, и рисуем. </w:t>
      </w:r>
    </w:p>
    <w:p w:rsidR="00C40BE3" w:rsidRDefault="00C40BE3" w:rsidP="00522BDB"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сегодня мы с вами будем экспериментировать с бумагой. Ребята, как вы думаете, что такое эксперимент? (опыт, проба). Бумага, как и другие предметы имеет разные свойства. А для этого я вам предлагаю побывать в нашей экспериментальной мастерской и окунуться в волшебный мир превращения бумаги.</w:t>
      </w:r>
    </w:p>
    <w:p w:rsidR="00C40BE3" w:rsidRDefault="00C40BE3" w:rsidP="00522BDB">
      <w:pPr>
        <w:pStyle w:val="NormalWeb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вы готовы? Тогда закройте глаза и скажем все вместе: 1,2,3, в мастерскую заходи </w:t>
      </w:r>
      <w:r w:rsidRPr="00373F22">
        <w:rPr>
          <w:b/>
          <w:bCs/>
          <w:color w:val="000000"/>
          <w:sz w:val="28"/>
          <w:szCs w:val="28"/>
        </w:rPr>
        <w:t>(слайд № 2).</w:t>
      </w:r>
    </w:p>
    <w:p w:rsidR="00C40BE3" w:rsidRPr="006955B9" w:rsidRDefault="00C40BE3" w:rsidP="006955B9">
      <w:pPr>
        <w:pStyle w:val="NormalWeb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Основная часть</w:t>
      </w:r>
    </w:p>
    <w:p w:rsidR="00C40BE3" w:rsidRPr="00241571" w:rsidRDefault="00C40BE3" w:rsidP="00241571">
      <w:pPr>
        <w:pStyle w:val="NormalWeb"/>
        <w:ind w:firstLine="708"/>
        <w:jc w:val="center"/>
        <w:rPr>
          <w:b/>
          <w:bCs/>
          <w:color w:val="000000"/>
          <w:sz w:val="28"/>
          <w:szCs w:val="28"/>
        </w:rPr>
      </w:pPr>
      <w:r w:rsidRPr="00241571">
        <w:rPr>
          <w:b/>
          <w:bCs/>
          <w:color w:val="000000"/>
          <w:sz w:val="28"/>
          <w:szCs w:val="28"/>
        </w:rPr>
        <w:t>Опыт №1</w:t>
      </w:r>
    </w:p>
    <w:p w:rsidR="00C40BE3" w:rsidRDefault="00C40BE3" w:rsidP="00E337BE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стол, на столе  лежит бумага, покрытая красивой салфеткой. </w:t>
      </w:r>
    </w:p>
    <w:p w:rsidR="00C40BE3" w:rsidRDefault="00C40BE3" w:rsidP="00E337BE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-Сейчас мы будем  ставить первый опыт и познакомимся с первым свойством бумаги. Вот на столе лежит бумага разной плотности, попробуем ее помять. У всех бумага смялась? У всех.  А всем было легко смять? (нет). Ребята, а почему, как вы думаете одну бумагу смять легко, а другую трудно? (ответы детей). Вот видите ребята, с трудом, но всё-таки всю бумагу удалось смять. </w:t>
      </w:r>
    </w:p>
    <w:p w:rsidR="00C40BE3" w:rsidRDefault="00C40BE3" w:rsidP="00241571"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Сделаем вывод: «Бумага мнётся» </w:t>
      </w:r>
      <w:r w:rsidRPr="003734E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картинка</w:t>
      </w:r>
      <w:r w:rsidRPr="003734E7">
        <w:rPr>
          <w:b/>
          <w:bCs/>
          <w:color w:val="000000"/>
          <w:sz w:val="28"/>
          <w:szCs w:val="28"/>
        </w:rPr>
        <w:t xml:space="preserve"> №1).</w:t>
      </w:r>
      <w:r>
        <w:rPr>
          <w:color w:val="000000"/>
          <w:sz w:val="28"/>
          <w:szCs w:val="28"/>
        </w:rPr>
        <w:t xml:space="preserve"> Чем толще бумага, тем она крепче.</w:t>
      </w:r>
    </w:p>
    <w:p w:rsidR="00C40BE3" w:rsidRDefault="00C40BE3" w:rsidP="00241571">
      <w:pPr>
        <w:pStyle w:val="NormalWeb"/>
        <w:ind w:firstLine="708"/>
        <w:jc w:val="center"/>
        <w:rPr>
          <w:b/>
          <w:bCs/>
          <w:color w:val="000000"/>
          <w:sz w:val="28"/>
          <w:szCs w:val="28"/>
        </w:rPr>
      </w:pPr>
      <w:r w:rsidRPr="00241571">
        <w:rPr>
          <w:b/>
          <w:bCs/>
          <w:color w:val="000000"/>
          <w:sz w:val="28"/>
          <w:szCs w:val="28"/>
        </w:rPr>
        <w:t>Опыт №2</w:t>
      </w:r>
    </w:p>
    <w:p w:rsidR="00C40BE3" w:rsidRDefault="00C40BE3" w:rsidP="003D446F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241571">
        <w:rPr>
          <w:color w:val="000000"/>
          <w:sz w:val="28"/>
          <w:szCs w:val="28"/>
        </w:rPr>
        <w:t>-А теперь проверим, у кого бумага порвётся? (дети отрывают небольшие кусочки бумаги).</w:t>
      </w:r>
      <w:r>
        <w:rPr>
          <w:color w:val="000000"/>
          <w:sz w:val="28"/>
          <w:szCs w:val="28"/>
        </w:rPr>
        <w:t xml:space="preserve"> У всех бумага порвалась? А теперь попробуйте разорвать ткань. Какой вывод можно сделать?</w:t>
      </w:r>
    </w:p>
    <w:p w:rsidR="00C40BE3" w:rsidRDefault="00C40BE3" w:rsidP="003D446F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 бумага непрочная и она рвётся, ткань прочнее </w:t>
      </w:r>
      <w:r w:rsidRPr="003734E7">
        <w:rPr>
          <w:b/>
          <w:bCs/>
          <w:color w:val="000000"/>
          <w:sz w:val="28"/>
          <w:szCs w:val="28"/>
        </w:rPr>
        <w:t xml:space="preserve">(картинка </w:t>
      </w:r>
      <w:r>
        <w:rPr>
          <w:b/>
          <w:bCs/>
          <w:color w:val="000000"/>
          <w:sz w:val="28"/>
          <w:szCs w:val="28"/>
        </w:rPr>
        <w:t>№2</w:t>
      </w:r>
      <w:r w:rsidRPr="003734E7">
        <w:rPr>
          <w:b/>
          <w:bCs/>
          <w:color w:val="000000"/>
          <w:sz w:val="28"/>
          <w:szCs w:val="28"/>
        </w:rPr>
        <w:t>).</w:t>
      </w:r>
    </w:p>
    <w:p w:rsidR="00C40BE3" w:rsidRPr="004A45E8" w:rsidRDefault="00C40BE3" w:rsidP="004A45E8">
      <w:pPr>
        <w:pStyle w:val="NormalWeb"/>
        <w:jc w:val="both"/>
        <w:rPr>
          <w:color w:val="000000"/>
          <w:sz w:val="28"/>
          <w:szCs w:val="28"/>
        </w:rPr>
      </w:pPr>
      <w:r w:rsidRPr="003D446F">
        <w:rPr>
          <w:color w:val="000000"/>
          <w:sz w:val="28"/>
          <w:szCs w:val="28"/>
        </w:rPr>
        <w:t>А сейчас давайте немного отдо</w:t>
      </w:r>
      <w:r>
        <w:rPr>
          <w:color w:val="000000"/>
          <w:sz w:val="28"/>
          <w:szCs w:val="28"/>
        </w:rPr>
        <w:t>хнем и поиграем в игру.</w:t>
      </w:r>
    </w:p>
    <w:p w:rsidR="00C40BE3" w:rsidRDefault="00C40BE3" w:rsidP="004A45E8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t>Д/И «Бывает- не бывает»</w:t>
      </w:r>
    </w:p>
    <w:p w:rsidR="00C40BE3" w:rsidRDefault="00C40BE3" w:rsidP="004A45E8">
      <w:pPr>
        <w:pStyle w:val="NormalWeb"/>
        <w:jc w:val="both"/>
        <w:rPr>
          <w:color w:val="000000"/>
          <w:sz w:val="28"/>
          <w:szCs w:val="28"/>
        </w:rPr>
      </w:pPr>
      <w:r w:rsidRPr="004A45E8">
        <w:rPr>
          <w:color w:val="000000"/>
          <w:sz w:val="28"/>
          <w:szCs w:val="28"/>
        </w:rPr>
        <w:t>Если я назову вам предмет, и он может быть выполнен из бумаги, вы хлопаете в ладоши. Если нет, то приседаете. Будьте внимательными.</w:t>
      </w:r>
    </w:p>
    <w:p w:rsidR="00C40BE3" w:rsidRPr="004A45E8" w:rsidRDefault="00C40BE3" w:rsidP="003D446F">
      <w:pPr>
        <w:pStyle w:val="NormalWeb"/>
        <w:jc w:val="both"/>
        <w:rPr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t>Слова: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книга, стул, зеркало, газета, яблоко, журнал, шкаф, тетрадь, ручка, альбом, ножницы.  Отдохнули, а теперь продолжим наши эксперименты.</w:t>
      </w:r>
    </w:p>
    <w:p w:rsidR="00C40BE3" w:rsidRDefault="00C40BE3" w:rsidP="003D446F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№3</w:t>
      </w:r>
    </w:p>
    <w:p w:rsidR="00C40BE3" w:rsidRDefault="00C40BE3" w:rsidP="00373F2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734E7">
        <w:rPr>
          <w:color w:val="000000"/>
          <w:sz w:val="28"/>
          <w:szCs w:val="28"/>
        </w:rPr>
        <w:t>Ребята, а для следующего опыта</w:t>
      </w:r>
      <w:r>
        <w:rPr>
          <w:color w:val="000000"/>
          <w:sz w:val="28"/>
          <w:szCs w:val="28"/>
        </w:rPr>
        <w:t xml:space="preserve"> нам понадобится вода.</w:t>
      </w:r>
    </w:p>
    <w:p w:rsidR="00C40BE3" w:rsidRDefault="00C40BE3" w:rsidP="00373F2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-Положите листочки в воду. Что произошло? Вся бумага намокла? Какая бумага намокла быстрее? (достаём тонкую бумагу, она распадается). Толстая бумага тоже намокнет, только для этого потребуется больше времени.</w:t>
      </w:r>
    </w:p>
    <w:p w:rsidR="00C40BE3" w:rsidRDefault="00C40BE3" w:rsidP="00373F22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сделаем вывод: «Бумага намокает и распадается» </w:t>
      </w:r>
      <w:r w:rsidRPr="003D446F">
        <w:rPr>
          <w:b/>
          <w:bCs/>
          <w:color w:val="000000"/>
          <w:sz w:val="28"/>
          <w:szCs w:val="28"/>
        </w:rPr>
        <w:t>(картинка №3).</w:t>
      </w:r>
    </w:p>
    <w:p w:rsidR="00C40BE3" w:rsidRDefault="00C40BE3" w:rsidP="00373F22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 №4</w:t>
      </w:r>
    </w:p>
    <w:p w:rsidR="00C40BE3" w:rsidRDefault="00C40BE3" w:rsidP="00373F22">
      <w:pPr>
        <w:pStyle w:val="NormalWeb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D446F">
        <w:rPr>
          <w:color w:val="000000"/>
          <w:sz w:val="28"/>
          <w:szCs w:val="28"/>
        </w:rPr>
        <w:t>Ребята, что произойдет, если бумагу поднести к огню? (Бумага загорится).</w:t>
      </w:r>
      <w:r>
        <w:rPr>
          <w:color w:val="000000"/>
          <w:sz w:val="28"/>
          <w:szCs w:val="28"/>
        </w:rPr>
        <w:t xml:space="preserve">  Это свойство мы не будем экспериментировать.  Как вы думаете, почему? (потому что это опасно). Значит вывод: Бумага горит </w:t>
      </w:r>
      <w:r w:rsidRPr="003D446F">
        <w:rPr>
          <w:b/>
          <w:bCs/>
          <w:color w:val="000000"/>
          <w:sz w:val="28"/>
          <w:szCs w:val="28"/>
        </w:rPr>
        <w:t>(картинка №4).</w:t>
      </w:r>
    </w:p>
    <w:p w:rsidR="00C40BE3" w:rsidRDefault="00C40BE3" w:rsidP="00373F22">
      <w:pPr>
        <w:pStyle w:val="NormalWeb"/>
        <w:jc w:val="both"/>
        <w:rPr>
          <w:color w:val="000000"/>
          <w:sz w:val="28"/>
          <w:szCs w:val="28"/>
        </w:rPr>
      </w:pPr>
      <w:r w:rsidRPr="004A45E8">
        <w:rPr>
          <w:color w:val="000000"/>
          <w:sz w:val="28"/>
          <w:szCs w:val="28"/>
        </w:rPr>
        <w:t>-А теперь подумайте и скажите</w:t>
      </w:r>
      <w:r>
        <w:rPr>
          <w:color w:val="000000"/>
          <w:sz w:val="28"/>
          <w:szCs w:val="28"/>
        </w:rPr>
        <w:t>, может ли быть так, чтобы все предметы и вещи были сделаны из бумаги? (ответы детей). Как вы думаете, почему из бумаги не делают мебель, не шьют одежду?</w:t>
      </w:r>
    </w:p>
    <w:p w:rsidR="00C40BE3" w:rsidRDefault="00C40BE3" w:rsidP="00373F2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-Дома строят из камня, одежду шьют из ткани. Потому что эти материалы прочные и надежные.</w:t>
      </w:r>
    </w:p>
    <w:p w:rsidR="00C40BE3" w:rsidRDefault="00C40BE3" w:rsidP="003D446F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знаете как делают бумагу? Сейчас я вам предлагаю посмотреть небольшой познавательный фильм.</w:t>
      </w:r>
    </w:p>
    <w:p w:rsidR="00C40BE3" w:rsidRDefault="00C40BE3" w:rsidP="004A45E8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4A45E8">
        <w:rPr>
          <w:b/>
          <w:bCs/>
          <w:color w:val="000000"/>
          <w:sz w:val="28"/>
          <w:szCs w:val="28"/>
        </w:rPr>
        <w:t>Просмотр мультфильма «Как делают бумагу»</w:t>
      </w:r>
      <w:r>
        <w:rPr>
          <w:b/>
          <w:bCs/>
          <w:color w:val="000000"/>
          <w:sz w:val="28"/>
          <w:szCs w:val="28"/>
        </w:rPr>
        <w:t>.</w:t>
      </w:r>
    </w:p>
    <w:p w:rsidR="00C40BE3" w:rsidRPr="00E337BE" w:rsidRDefault="00C40BE3" w:rsidP="00E337BE">
      <w:pPr>
        <w:pStyle w:val="NormalWeb"/>
        <w:rPr>
          <w:sz w:val="28"/>
          <w:szCs w:val="28"/>
        </w:rPr>
      </w:pPr>
      <w:r w:rsidRPr="00E337BE">
        <w:rPr>
          <w:sz w:val="28"/>
          <w:szCs w:val="28"/>
        </w:rPr>
        <w:t xml:space="preserve">- Из чего делают бумагу?- Где изготавливают бумагу?- Что можно сделать из уже готовой бумаги? </w:t>
      </w:r>
      <w:r w:rsidRPr="00E337BE">
        <w:rPr>
          <w:b/>
          <w:bCs/>
          <w:sz w:val="28"/>
          <w:szCs w:val="28"/>
        </w:rPr>
        <w:t>(слайд №3).</w:t>
      </w:r>
    </w:p>
    <w:p w:rsidR="00C40BE3" w:rsidRPr="00DC0583" w:rsidRDefault="00C40BE3" w:rsidP="00DC058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производства бумаги сложный, поэтому с бумагой нужно обращаться очень бережно, экономно её расходовать.</w:t>
      </w:r>
    </w:p>
    <w:p w:rsidR="00C40BE3" w:rsidRPr="00E337BE" w:rsidRDefault="00C40BE3" w:rsidP="00E3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08DB">
        <w:rPr>
          <w:rFonts w:ascii="Times New Roman" w:hAnsi="Times New Roman" w:cs="Times New Roman"/>
          <w:sz w:val="28"/>
          <w:szCs w:val="28"/>
        </w:rPr>
        <w:t>Ну что ж, пора возвращаться из мастерской. Закроем глаза и скажем слова «1, 2,3, снова в группу заходи».</w:t>
      </w:r>
      <w:r>
        <w:rPr>
          <w:rFonts w:ascii="Times New Roman" w:hAnsi="Times New Roman" w:cs="Times New Roman"/>
          <w:sz w:val="28"/>
          <w:szCs w:val="28"/>
        </w:rPr>
        <w:t xml:space="preserve"> Мы снова очутились в группе. </w:t>
      </w:r>
    </w:p>
    <w:p w:rsidR="00C40BE3" w:rsidRPr="00E337BE" w:rsidRDefault="00C40BE3" w:rsidP="00695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III</w:t>
      </w:r>
      <w:r w:rsidRPr="00E337BE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часть – Заключительная часть</w:t>
      </w:r>
    </w:p>
    <w:p w:rsidR="00C40BE3" w:rsidRDefault="00C40BE3" w:rsidP="007142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было в мастерской? </w:t>
      </w:r>
      <w:r w:rsidRPr="0037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вы нового узнали о бумаге?</w:t>
      </w:r>
    </w:p>
    <w:p w:rsidR="00C40BE3" w:rsidRPr="00E337BE" w:rsidRDefault="00C40BE3" w:rsidP="007142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уверена, что вы теперь будете бережнее относиться к бумаге. Чем экономнее мы будем использовать этот материал, тем больше елей и берез останется в лесу.</w:t>
      </w:r>
    </w:p>
    <w:p w:rsidR="00C40BE3" w:rsidRDefault="00C40BE3" w:rsidP="007142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</w:t>
      </w:r>
      <w:r w:rsidRPr="00695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40BE3" w:rsidRPr="00E337BE" w:rsidRDefault="00C40BE3" w:rsidP="00590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М.А. Костина Е.В. Проектная деятельность в детском саду: Родители и дети. – М.: Школьная пресса, 2010. – 64 с.</w:t>
      </w:r>
    </w:p>
    <w:p w:rsidR="00C40BE3" w:rsidRPr="00E337BE" w:rsidRDefault="00C40BE3" w:rsidP="00590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Султанова М. Простые опыты с бумагой для дошкольников.</w:t>
      </w:r>
    </w:p>
    <w:p w:rsidR="00C40BE3" w:rsidRPr="00E337BE" w:rsidRDefault="00C40BE3" w:rsidP="00590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</w:rPr>
        <w:t>Ф.Ола, Ж.- П. Дюпре, П.Леба, Дж. Лебьом. Занимательные опыты и эксперименты.- М.:Айрис Пресс, 2007.-125 с.</w:t>
      </w:r>
    </w:p>
    <w:p w:rsidR="00C40BE3" w:rsidRDefault="00C40BE3" w:rsidP="00590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1371">
          <w:rPr>
            <w:rStyle w:val="Hyperlink"/>
            <w:rFonts w:ascii="Times New Roman" w:hAnsi="Times New Roman" w:cs="Times New Roman"/>
            <w:sz w:val="28"/>
            <w:szCs w:val="28"/>
          </w:rPr>
          <w:t>http://www.maam.ru/detskijsad/integrirovanoe-zanjatie-v-podgotovitelnoi-grupe-na-temu-svoistva-bumagi.html</w:t>
        </w:r>
      </w:hyperlink>
    </w:p>
    <w:p w:rsidR="00C40BE3" w:rsidRPr="00F90692" w:rsidRDefault="00C40BE3" w:rsidP="00590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692">
        <w:rPr>
          <w:rFonts w:ascii="Times New Roman" w:hAnsi="Times New Roman" w:cs="Times New Roman"/>
          <w:sz w:val="28"/>
          <w:szCs w:val="28"/>
        </w:rPr>
        <w:t>https://dohcolonoc.ru/conspect/6975-konspekt-nod-svojstva-bumagi.html</w:t>
      </w:r>
    </w:p>
    <w:sectPr w:rsidR="00C40BE3" w:rsidRPr="00F90692" w:rsidSect="00E33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6C6"/>
    <w:multiLevelType w:val="multilevel"/>
    <w:tmpl w:val="B19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1A587D"/>
    <w:multiLevelType w:val="hybridMultilevel"/>
    <w:tmpl w:val="4EB0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22B"/>
    <w:multiLevelType w:val="hybridMultilevel"/>
    <w:tmpl w:val="D2C0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A863B5"/>
    <w:multiLevelType w:val="hybridMultilevel"/>
    <w:tmpl w:val="6514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70"/>
    <w:rsid w:val="000605C9"/>
    <w:rsid w:val="00064A07"/>
    <w:rsid w:val="000A0078"/>
    <w:rsid w:val="000F2168"/>
    <w:rsid w:val="00241571"/>
    <w:rsid w:val="002C4D39"/>
    <w:rsid w:val="003734E7"/>
    <w:rsid w:val="00373F22"/>
    <w:rsid w:val="003D446F"/>
    <w:rsid w:val="00477070"/>
    <w:rsid w:val="004A45E8"/>
    <w:rsid w:val="00522BDB"/>
    <w:rsid w:val="00590B32"/>
    <w:rsid w:val="005C4753"/>
    <w:rsid w:val="00612898"/>
    <w:rsid w:val="006417F3"/>
    <w:rsid w:val="006955B9"/>
    <w:rsid w:val="006B1371"/>
    <w:rsid w:val="007002F5"/>
    <w:rsid w:val="00714226"/>
    <w:rsid w:val="008611E2"/>
    <w:rsid w:val="008975AA"/>
    <w:rsid w:val="008B0FF7"/>
    <w:rsid w:val="008D02A8"/>
    <w:rsid w:val="009537C1"/>
    <w:rsid w:val="009D2FCE"/>
    <w:rsid w:val="00A64688"/>
    <w:rsid w:val="00A70F09"/>
    <w:rsid w:val="00A908DB"/>
    <w:rsid w:val="00AA3591"/>
    <w:rsid w:val="00BC1548"/>
    <w:rsid w:val="00BE4EF3"/>
    <w:rsid w:val="00BF340D"/>
    <w:rsid w:val="00C40BE3"/>
    <w:rsid w:val="00D460C6"/>
    <w:rsid w:val="00DA52F5"/>
    <w:rsid w:val="00DC0583"/>
    <w:rsid w:val="00DC1C5E"/>
    <w:rsid w:val="00E32DF7"/>
    <w:rsid w:val="00E337BE"/>
    <w:rsid w:val="00E53108"/>
    <w:rsid w:val="00E64B4D"/>
    <w:rsid w:val="00F70963"/>
    <w:rsid w:val="00F81D20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7070"/>
    <w:rPr>
      <w:b/>
      <w:bCs/>
    </w:rPr>
  </w:style>
  <w:style w:type="character" w:styleId="Emphasis">
    <w:name w:val="Emphasis"/>
    <w:basedOn w:val="DefaultParagraphFont"/>
    <w:uiPriority w:val="99"/>
    <w:qFormat/>
    <w:rsid w:val="000F2168"/>
    <w:rPr>
      <w:i/>
      <w:iCs/>
    </w:rPr>
  </w:style>
  <w:style w:type="paragraph" w:styleId="NoSpacing">
    <w:name w:val="No Spacing"/>
    <w:uiPriority w:val="99"/>
    <w:qFormat/>
    <w:rsid w:val="000F216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F2168"/>
  </w:style>
  <w:style w:type="paragraph" w:styleId="BalloonText">
    <w:name w:val="Balloon Text"/>
    <w:basedOn w:val="Normal"/>
    <w:link w:val="BalloonTextChar"/>
    <w:uiPriority w:val="99"/>
    <w:semiHidden/>
    <w:rsid w:val="00E5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1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0B32"/>
    <w:pPr>
      <w:ind w:left="720"/>
    </w:pPr>
  </w:style>
  <w:style w:type="character" w:styleId="Hyperlink">
    <w:name w:val="Hyperlink"/>
    <w:basedOn w:val="DefaultParagraphFont"/>
    <w:uiPriority w:val="99"/>
    <w:rsid w:val="00F90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integrirovanoe-zanjatie-v-podgotovitelnoi-grupe-na-temu-svoistva-buma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6</Pages>
  <Words>1027</Words>
  <Characters>5860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cp:lastPrinted>2017-03-28T06:14:00Z</cp:lastPrinted>
  <dcterms:created xsi:type="dcterms:W3CDTF">2017-02-08T07:16:00Z</dcterms:created>
  <dcterms:modified xsi:type="dcterms:W3CDTF">2017-03-28T06:15:00Z</dcterms:modified>
</cp:coreProperties>
</file>