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5A" w:rsidRPr="00D87401" w:rsidRDefault="00620E5A" w:rsidP="00D87401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 w:rsidRPr="00D87401">
        <w:rPr>
          <w:b/>
          <w:bCs/>
          <w:sz w:val="36"/>
          <w:szCs w:val="36"/>
        </w:rPr>
        <w:t>Физкультминутка по теме «Домашние животные»</w:t>
      </w:r>
    </w:p>
    <w:p w:rsidR="00620E5A" w:rsidRDefault="00620E5A" w:rsidP="0099578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620E5A" w:rsidRPr="00D87401" w:rsidRDefault="00620E5A" w:rsidP="00D87401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r w:rsidRPr="00D87401">
        <w:rPr>
          <w:b/>
          <w:bCs/>
          <w:sz w:val="28"/>
          <w:szCs w:val="28"/>
        </w:rPr>
        <w:t>«Лошадки»</w:t>
      </w:r>
    </w:p>
    <w:p w:rsidR="00620E5A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Эй, лошадки все за мной!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D87401">
        <w:rPr>
          <w:sz w:val="28"/>
          <w:szCs w:val="28"/>
        </w:rPr>
        <w:t xml:space="preserve">Поспешим на водопой. </w:t>
      </w:r>
      <w:r>
        <w:rPr>
          <w:sz w:val="28"/>
          <w:szCs w:val="28"/>
        </w:rPr>
        <w:t xml:space="preserve">   </w:t>
      </w:r>
      <w:r w:rsidRPr="00D87401">
        <w:rPr>
          <w:i/>
          <w:iCs/>
          <w:sz w:val="28"/>
          <w:szCs w:val="28"/>
        </w:rPr>
        <w:t xml:space="preserve">(руки вперед, пружинистые движения ног)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D87401">
        <w:rPr>
          <w:sz w:val="28"/>
          <w:szCs w:val="28"/>
        </w:rPr>
        <w:t>Вот широкая река, в ней холодная вода, пейте! (</w:t>
      </w:r>
      <w:r w:rsidRPr="00D87401">
        <w:rPr>
          <w:i/>
          <w:iCs/>
          <w:sz w:val="28"/>
          <w:szCs w:val="28"/>
        </w:rPr>
        <w:t xml:space="preserve">плавное разведение рук в стороны, наклоны вперед)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D87401">
        <w:rPr>
          <w:sz w:val="28"/>
          <w:szCs w:val="28"/>
        </w:rPr>
        <w:t xml:space="preserve">Хорошая водица, поступим копытцем! </w:t>
      </w:r>
      <w:r w:rsidRPr="00D87401">
        <w:rPr>
          <w:i/>
          <w:iCs/>
          <w:sz w:val="28"/>
          <w:szCs w:val="28"/>
        </w:rPr>
        <w:t xml:space="preserve">(поочередное притопывание то левой, то правой ногой)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D87401">
        <w:rPr>
          <w:sz w:val="28"/>
          <w:szCs w:val="28"/>
        </w:rPr>
        <w:t xml:space="preserve">Эй, лошадки все за мной, поскакали – ка домой! </w:t>
      </w:r>
      <w:r w:rsidRPr="00D87401">
        <w:rPr>
          <w:i/>
          <w:iCs/>
          <w:sz w:val="28"/>
          <w:szCs w:val="28"/>
        </w:rPr>
        <w:t xml:space="preserve">(цоканье кончиком языка)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Мы пришли на скотный двор,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ходят обычным шагом.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Для животных здесь простор.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Рядом луг с густой травой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прекрасный водопой.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Превратимся мы в коней,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Ходят с высоко поднятыми коленями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Грациозных,стройных.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гуляем по лугам 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Светлым и привольным.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-Цок-цок-цок.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 теперь табун галопом  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Бегают с высоко поднятыми коленями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Быстро скачет по лужку.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-Иго-го,-кричим мы громко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Молодому пастушку.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Мух корова отгоняет,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Делают повороты в сторону, «отгоняя мух»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Бьёт хвостом туда-сюда.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Больно оводы кусают.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Мошек столько,что беда.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На пригорках и в канавках    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Делают наклоны вниз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Овцы мирно щиплют травку,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Наклоняются к земле,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Звонко блеют они : «Бе-е-е».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Скачут козлики по лугу,              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Прыгают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Рожками бодаются.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«Ме-е-е»,-кричат друг другу,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Весело играются.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</w:rPr>
        <w:t>Стихи по теме «Домашние животные»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К домашним животным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Мы тех отнесём,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С которыми в тесном контакте живём;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Коровы и лошади,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Овцы и козы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Мы их укрываем в тепле от мороза.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Их кормим и поим,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Коль надо стрижём,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Их ласково гладим, всегда бережём.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Они к нам привязаны,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Очень послушны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И к нашему голосу неравнодушны.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Одни нам дают молоко и сметану. </w:t>
      </w:r>
    </w:p>
    <w:p w:rsidR="00620E5A" w:rsidRPr="00D87401" w:rsidRDefault="00620E5A" w:rsidP="00D8740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Другие нас возят везде неустанно.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 w:rsidRPr="00D87401">
        <w:rPr>
          <w:rStyle w:val="c6"/>
          <w:b/>
          <w:bCs/>
          <w:sz w:val="28"/>
          <w:szCs w:val="28"/>
        </w:rPr>
        <w:t>Загадки про домашних животных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b/>
          <w:bCs/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Кто имеет пятачок,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Не зажатый в кулачек?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На ногах его копытца.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Ест и пьет он из копытца.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(Поросенок)</w:t>
      </w:r>
    </w:p>
    <w:p w:rsidR="00620E5A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Шубу тонкую в колечках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Носит тихая…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 (Овечка)</w:t>
      </w:r>
    </w:p>
    <w:p w:rsidR="00620E5A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В капусту  он забрался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Осеннюю   порой 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Рогатый и лохматый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И с длинной бородой.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 ( Козел)</w:t>
      </w:r>
    </w:p>
    <w:p w:rsidR="00620E5A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hyperlink r:id="rId5" w:history="1">
        <w:r w:rsidRPr="00D87401">
          <w:rPr>
            <w:rStyle w:val="Hyperlink"/>
            <w:color w:val="000000"/>
            <w:sz w:val="28"/>
            <w:szCs w:val="28"/>
            <w:u w:val="none"/>
          </w:rPr>
          <w:t>Молоко её полезно,</w:t>
        </w:r>
        <w:r w:rsidRPr="00D87401">
          <w:rPr>
            <w:color w:val="000000"/>
            <w:sz w:val="28"/>
            <w:szCs w:val="28"/>
          </w:rPr>
          <w:br/>
        </w:r>
        <w:r w:rsidRPr="00D87401">
          <w:rPr>
            <w:rStyle w:val="Hyperlink"/>
            <w:color w:val="000000"/>
            <w:sz w:val="28"/>
            <w:szCs w:val="28"/>
            <w:u w:val="none"/>
          </w:rPr>
          <w:t>В огород она залезла,</w:t>
        </w:r>
        <w:r w:rsidRPr="00D87401">
          <w:rPr>
            <w:color w:val="000000"/>
            <w:sz w:val="28"/>
            <w:szCs w:val="28"/>
          </w:rPr>
          <w:br/>
        </w:r>
        <w:r w:rsidRPr="00D87401">
          <w:rPr>
            <w:rStyle w:val="Hyperlink"/>
            <w:color w:val="000000"/>
            <w:sz w:val="28"/>
            <w:szCs w:val="28"/>
            <w:u w:val="none"/>
          </w:rPr>
          <w:t>И глядит "во все глаза" –</w:t>
        </w:r>
        <w:r w:rsidRPr="00D87401">
          <w:rPr>
            <w:color w:val="000000"/>
            <w:sz w:val="28"/>
            <w:szCs w:val="28"/>
          </w:rPr>
          <w:br/>
        </w:r>
        <w:r w:rsidRPr="00D87401">
          <w:rPr>
            <w:rStyle w:val="Hyperlink"/>
            <w:color w:val="000000"/>
            <w:sz w:val="28"/>
            <w:szCs w:val="28"/>
            <w:u w:val="none"/>
          </w:rPr>
          <w:t>Длиннорогая ...</w:t>
        </w:r>
      </w:hyperlink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(Корова)       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            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Говорит она нам «му - му!»,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Ночью спит в своём хлеву,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Днём на пастбище идет.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Молочко нам всем дает. 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(Корова)</w:t>
      </w:r>
    </w:p>
    <w:p w:rsidR="00620E5A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20E5A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Мягкие лапки,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А в лапках царапки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 (Кошка)</w:t>
      </w:r>
    </w:p>
    <w:p w:rsidR="00620E5A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 xml:space="preserve">У норы она  сидит 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И добычу сторожит.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Сама мохнатенькая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Да усатенькая,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Зеленые глаза-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Всем мышам гроза.</w:t>
      </w:r>
    </w:p>
    <w:p w:rsidR="00620E5A" w:rsidRPr="00D87401" w:rsidRDefault="00620E5A" w:rsidP="00D87401">
      <w:pPr>
        <w:pStyle w:val="c1"/>
        <w:spacing w:before="0" w:beforeAutospacing="0" w:after="0" w:afterAutospacing="0"/>
        <w:rPr>
          <w:sz w:val="28"/>
          <w:szCs w:val="28"/>
        </w:rPr>
      </w:pPr>
      <w:r w:rsidRPr="00D87401">
        <w:rPr>
          <w:sz w:val="28"/>
          <w:szCs w:val="28"/>
        </w:rPr>
        <w:t>  (Кошка)</w:t>
      </w:r>
    </w:p>
    <w:p w:rsidR="00620E5A" w:rsidRDefault="00620E5A" w:rsidP="00D87401">
      <w:pPr>
        <w:spacing w:after="0" w:line="240" w:lineRule="auto"/>
        <w:rPr>
          <w:rStyle w:val="c9"/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tooltip="Потешки" w:history="1">
        <w:r w:rsidRPr="00D87401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Потешки</w:t>
        </w:r>
      </w:hyperlink>
      <w:r w:rsidRPr="00D874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«Домашние животные»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Кот на печку пошел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Кот на печку пошел,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Горшек каши нашел,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На печи калачи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Как огонь горячи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Пряники пекутся,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Коту в лапки не даются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401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D87401">
        <w:rPr>
          <w:rFonts w:ascii="Times New Roman" w:hAnsi="Times New Roman" w:cs="Times New Roman"/>
          <w:sz w:val="28"/>
          <w:szCs w:val="28"/>
        </w:rPr>
        <w:t>дет кисонька из кухни,</w:t>
      </w:r>
      <w:r w:rsidRPr="00D87401">
        <w:rPr>
          <w:rFonts w:ascii="Times New Roman" w:hAnsi="Times New Roman" w:cs="Times New Roman"/>
          <w:sz w:val="28"/>
          <w:szCs w:val="28"/>
        </w:rPr>
        <w:br/>
        <w:t>У ней глазоньки припухли.</w:t>
      </w:r>
      <w:r w:rsidRPr="00D87401">
        <w:rPr>
          <w:rFonts w:ascii="Times New Roman" w:hAnsi="Times New Roman" w:cs="Times New Roman"/>
          <w:sz w:val="28"/>
          <w:szCs w:val="28"/>
        </w:rPr>
        <w:br/>
        <w:t>- О чем, кисонька, ревешь,</w:t>
      </w:r>
      <w:r w:rsidRPr="00D87401">
        <w:rPr>
          <w:rFonts w:ascii="Times New Roman" w:hAnsi="Times New Roman" w:cs="Times New Roman"/>
          <w:sz w:val="28"/>
          <w:szCs w:val="28"/>
        </w:rPr>
        <w:br/>
        <w:t>О чем, серенька, ревешь?</w:t>
      </w:r>
      <w:r w:rsidRPr="00D87401">
        <w:rPr>
          <w:rFonts w:ascii="Times New Roman" w:hAnsi="Times New Roman" w:cs="Times New Roman"/>
          <w:sz w:val="28"/>
          <w:szCs w:val="28"/>
        </w:rPr>
        <w:br/>
        <w:t>- Как мне, кисоньке, не плакать,</w:t>
      </w:r>
      <w:r w:rsidRPr="00D87401">
        <w:rPr>
          <w:rFonts w:ascii="Times New Roman" w:hAnsi="Times New Roman" w:cs="Times New Roman"/>
          <w:sz w:val="28"/>
          <w:szCs w:val="28"/>
        </w:rPr>
        <w:br/>
        <w:t>Как больной не горевать:</w:t>
      </w:r>
      <w:r w:rsidRPr="00D87401">
        <w:rPr>
          <w:rFonts w:ascii="Times New Roman" w:hAnsi="Times New Roman" w:cs="Times New Roman"/>
          <w:sz w:val="28"/>
          <w:szCs w:val="28"/>
        </w:rPr>
        <w:br/>
        <w:t>Кто-то пеночку слизал,</w:t>
      </w:r>
      <w:r w:rsidRPr="00D87401">
        <w:rPr>
          <w:rFonts w:ascii="Times New Roman" w:hAnsi="Times New Roman" w:cs="Times New Roman"/>
          <w:sz w:val="28"/>
          <w:szCs w:val="28"/>
        </w:rPr>
        <w:br/>
        <w:t>Да на кисоньку сказал.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40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D87401">
        <w:rPr>
          <w:rFonts w:ascii="Times New Roman" w:hAnsi="Times New Roman" w:cs="Times New Roman"/>
          <w:sz w:val="28"/>
          <w:szCs w:val="28"/>
        </w:rPr>
        <w:t>озонька рогатая,</w:t>
      </w:r>
      <w:r w:rsidRPr="00D87401">
        <w:rPr>
          <w:rFonts w:ascii="Times New Roman" w:hAnsi="Times New Roman" w:cs="Times New Roman"/>
          <w:sz w:val="28"/>
          <w:szCs w:val="28"/>
        </w:rPr>
        <w:br/>
        <w:t>Козонька бодатая</w:t>
      </w:r>
      <w:r w:rsidRPr="00D87401">
        <w:rPr>
          <w:rFonts w:ascii="Times New Roman" w:hAnsi="Times New Roman" w:cs="Times New Roman"/>
          <w:sz w:val="28"/>
          <w:szCs w:val="28"/>
        </w:rPr>
        <w:br/>
        <w:t>Убежала за плетень,</w:t>
      </w:r>
      <w:r w:rsidRPr="00D87401">
        <w:rPr>
          <w:rFonts w:ascii="Times New Roman" w:hAnsi="Times New Roman" w:cs="Times New Roman"/>
          <w:sz w:val="28"/>
          <w:szCs w:val="28"/>
        </w:rPr>
        <w:br/>
        <w:t>Проплясала целый день.</w:t>
      </w:r>
      <w:r w:rsidRPr="00D87401">
        <w:rPr>
          <w:rFonts w:ascii="Times New Roman" w:hAnsi="Times New Roman" w:cs="Times New Roman"/>
          <w:sz w:val="28"/>
          <w:szCs w:val="28"/>
        </w:rPr>
        <w:br/>
        <w:t>Ножками коза</w:t>
      </w:r>
      <w:r w:rsidRPr="00D87401">
        <w:rPr>
          <w:rFonts w:ascii="Times New Roman" w:hAnsi="Times New Roman" w:cs="Times New Roman"/>
          <w:sz w:val="28"/>
          <w:szCs w:val="28"/>
        </w:rPr>
        <w:br/>
        <w:t>Топ-топ!</w:t>
      </w:r>
      <w:r w:rsidRPr="00D87401">
        <w:rPr>
          <w:rFonts w:ascii="Times New Roman" w:hAnsi="Times New Roman" w:cs="Times New Roman"/>
          <w:sz w:val="28"/>
          <w:szCs w:val="28"/>
        </w:rPr>
        <w:br/>
        <w:t>Глазками коза</w:t>
      </w:r>
      <w:r w:rsidRPr="00D87401">
        <w:rPr>
          <w:rFonts w:ascii="Times New Roman" w:hAnsi="Times New Roman" w:cs="Times New Roman"/>
          <w:sz w:val="28"/>
          <w:szCs w:val="28"/>
        </w:rPr>
        <w:br/>
        <w:t>Хлоп-хлоп!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урочка моя,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Умница моя,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Вот пшено, водичка!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Дай ты мне яичко,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Умница моя!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урочка-пеструшечка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двору ходит,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Цыплят выводит,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хохолок раздувает,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Малых деток потешает.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Курочка-рябушечка,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Куда пошла?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На речку.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Курочка-рябушечка,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Зачем пошла?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За водичкой.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Курочка-рябушечка,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Зачем тебе водичка?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Цыпляточек поить.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Курочка-рябушечка,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Как цыплята просят пить?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- Пи-пи-пи-пи-пи-пи-пи-пи!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401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D87401">
        <w:rPr>
          <w:rFonts w:ascii="Times New Roman" w:hAnsi="Times New Roman" w:cs="Times New Roman"/>
          <w:sz w:val="28"/>
          <w:szCs w:val="28"/>
        </w:rPr>
        <w:t>ошел котик на торжок,</w:t>
      </w:r>
      <w:r w:rsidRPr="00D87401">
        <w:rPr>
          <w:rFonts w:ascii="Times New Roman" w:hAnsi="Times New Roman" w:cs="Times New Roman"/>
          <w:sz w:val="28"/>
          <w:szCs w:val="28"/>
        </w:rPr>
        <w:br/>
        <w:t>Купил котик пирожок.</w:t>
      </w:r>
      <w:r w:rsidRPr="00D87401">
        <w:rPr>
          <w:rFonts w:ascii="Times New Roman" w:hAnsi="Times New Roman" w:cs="Times New Roman"/>
          <w:sz w:val="28"/>
          <w:szCs w:val="28"/>
        </w:rPr>
        <w:br/>
        <w:t>Пошел котик на улочку,</w:t>
      </w:r>
      <w:r w:rsidRPr="00D87401">
        <w:rPr>
          <w:rFonts w:ascii="Times New Roman" w:hAnsi="Times New Roman" w:cs="Times New Roman"/>
          <w:sz w:val="28"/>
          <w:szCs w:val="28"/>
        </w:rPr>
        <w:br/>
        <w:t>Купил котик булочку.</w:t>
      </w:r>
      <w:r w:rsidRPr="00D87401">
        <w:rPr>
          <w:rFonts w:ascii="Times New Roman" w:hAnsi="Times New Roman" w:cs="Times New Roman"/>
          <w:sz w:val="28"/>
          <w:szCs w:val="28"/>
        </w:rPr>
        <w:br/>
        <w:t>Самому ли съесть,</w:t>
      </w:r>
      <w:r w:rsidRPr="00D87401">
        <w:rPr>
          <w:rFonts w:ascii="Times New Roman" w:hAnsi="Times New Roman" w:cs="Times New Roman"/>
          <w:sz w:val="28"/>
          <w:szCs w:val="28"/>
        </w:rPr>
        <w:br/>
        <w:t>Или Ване снесть?</w:t>
      </w:r>
      <w:r w:rsidRPr="00D87401">
        <w:rPr>
          <w:rFonts w:ascii="Times New Roman" w:hAnsi="Times New Roman" w:cs="Times New Roman"/>
          <w:sz w:val="28"/>
          <w:szCs w:val="28"/>
        </w:rPr>
        <w:br/>
        <w:t>Я и сам укушу,</w:t>
      </w:r>
      <w:r w:rsidRPr="00D87401">
        <w:rPr>
          <w:rFonts w:ascii="Times New Roman" w:hAnsi="Times New Roman" w:cs="Times New Roman"/>
          <w:sz w:val="28"/>
          <w:szCs w:val="28"/>
        </w:rPr>
        <w:br/>
        <w:t>Да и Ване снесу.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гимнастикапо теме «Домашние животные»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«Коготочки»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Кошкиной дочки                          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поджать подушечки пальцев правой руки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На лапках коготочки            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 верхней части ладошки. Большой палец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Ты их прятать не спеши                  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прижать к указательному.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Пусть посмотрят малыши!          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Произносить громко «Мяу». Несколько раз можно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Продолжать игру со второй рукой.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В  заключении                    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Провести занятие двумя руками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«Козочка»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Шел старик дорогою,       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Идти пальчиками по столу, показать пальчиками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Нашел козу безрогою.       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Рога, постучать пальчиками по столу, снова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Давай коза, попрыгаем,       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показать рога, погрозить пальчиком.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Ножками подрыгаем.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 коза бодается,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 старик ругается.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«Уточка»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шла уточка  бережочком,                          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«Идут» двумя пальчиками по столу,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переваливаясь.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Шла серая по крутому.                            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Вела детей за собой,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малого, и большого,          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Загибают безымянный палец, большой палец.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среднего, и меньшего                      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Загибают средний палец и мизинец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И самого любимого                          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Загибают указательный палец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«Котята»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Ладошки складываем, пальцы прижимаем друг к другу. Локти опираются о стол.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кошечки нашей есть десять котят,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Покачиваем руками, не разъединяя их.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Сейчас все котята по парам стоят: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Два толстых, два ловких,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Два длинных, два хитрых,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Два маленьких самых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самых красивых.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Постукиваем соответствующими пальцами друг о друга (от большого к мизинцу).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«Котятки»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Все котятки мыли лапки: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Вот так! Вот так! (изображаем мытье рук)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Мыли ушки, мыли брюшки: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Вот так! Вот так!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А потом они устали: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Вот так! Вот так!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Сладко-сладко засыпали: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Вот так! Вот так! (имитируем все указанные в стихотворении движения)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«Два козлика»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обеих ручках прижимаем большими пальцами средние и безымянные.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Как-то раз к кому-то в гости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Шёл козлёнок через мостик,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Держим кисти горизонтально, сближаем руки.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навстречу шёл другой,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Возвращался он домой.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первый слог каждой строчки соединяем руки с размаха.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Два рогатых глупых братца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Стали на мосту бодаться,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>Не желая уступить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другого пропустить.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Долго козлики сражались,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Разбегались и толкались.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с разбега лбами - бух!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слово "бух" - хлопаем в ладоши.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 моста в водичку - плюх!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Роняем руки на колени.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«Поросята»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Пальцы рук растопырены; поочередно "идём" по столику или коленочкам каждым из пальчиков.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Этот толстый поросёнок целый день хвостом вилял,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Мизинцы.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Этот толстый поросёнок спинку об забор чесал.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Безымянные.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Ля-ля-ля-ля, лю-лю-лю, поросяток я люблю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"Фонарики".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Ля-ля-ля-ля, лю-лю-лю, поросяток я люблю,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Сжимаем и разжимаем кулачки.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Этот толстый поросёнок носом землю ковырял,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Средние.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Этот толстый поросёнок что-то сам нарисовал.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Указательные.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Ля-ля-ля-ля, лю-лю-лю, поросяток я люблю,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Сжимаем и разжимаем кулачки.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Этот толстый поросёнок - лежебока и нахал,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Большие.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Захотел спать в серединке и всех братьев растолкал.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Руку сжимаем в кулак, большой палец зажимаем внутрь.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0E5A" w:rsidRPr="00D87401" w:rsidRDefault="00620E5A" w:rsidP="00D8740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87401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Интегрированное занятие для старших дошкольников «Домашние животные»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ктивизировать словарь по лексической теме "Домашние животные"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-Закрепление знаний детей со слоговым составом слова;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- Развитие связной речи при составлении сказки из личного опыта о домашних животных;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-Систематизирование представления старших дошкольников о домашних животных.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зрительного внимания, логического мышления, творческого воображения.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любви к домашним питомцам.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Организационный момент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 нам сегодня на занятие пришли гости, поздоровайтесь, улыбнитесь друг другу. Сегодня мы с вами поговорим о домашних животных. Но начало давайте мы по тренируем наш ротик и язычок!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Артикуляционная гимнастика "Домашние животные"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(повтор каждого упражнения 5 раз)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«Корова жует жвачку» -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имитировать жевание.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«Лошадь фыркает» -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вибрация губ.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«Кошка лакает молоко»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высунуть широкий язык изо рта, поднять кончик языка вверх «чашечка» и спрятать язык в рот.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«Кошка облизывается» -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повернуть голову влево- облизать верхнюю губу, повернуть голову вправо- облизать нижнюю губу.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отгадаем загадки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о домашних животных.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1. Вместо носа – пятачок,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Вместо хвостика – крючок.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Голос мой визглив и звонок,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Я веселый … (поросенок) .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2. Ходит, бродит по лужку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Пятнистая … (корова,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дает нам к вечерку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Молока парного. 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3. Отворилась тихо дверь,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И вошел усатый зверь.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Берегись мышиный род,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На охоту вышел… (кот) 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4. Шубу теплую в колечках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Носит тихая… (овечка) 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5. Идет, идет, бородой трясет, травки просит: «ме-ме дай-ка вкусной мне ее»(коза) 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дога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дались про кого говорится в загадках? Почему их называют животными домашними?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Есть еще одно домашнее животное, которое вы не вспомнили: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 подполье, в каморке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Живет она в норке.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Серая малышка,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Кто же это? (мышка)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какое милое домашнее животное! Почему нет?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поиграем!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Игра: «на лугу? 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кто вспомнит, какое сейчас время года? А какое время года наступит потом?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Ко-ро-ва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Ко-за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Наши глазки устали давайте выполним </w:t>
      </w: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гимнастику для глаз!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Вправо, влево смотрит кошка.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- мяу-мяу, где ты, крошка?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(смотреть глазками вправо-влево, вверх-вниз)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 мышонок ей в ответ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Там, где был, меня уж нет!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Вот и отдохнули, продолжаем дальше. Сейчас мы поиграем в </w:t>
      </w: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игру " Чей малыш? "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овечки – … </w:t>
      </w:r>
      <w:bookmarkStart w:id="0" w:name="_GoBack"/>
      <w:bookmarkEnd w:id="0"/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кошки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крольчихи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собаки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козы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свиньи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коровы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 лошади – …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мы всех назвали!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послушайте, как разговаривают домашние животные (звучит запись с голосами домашних животных). Молодцы всех узнали!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Поочередно показывают пальцы на каждой руке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Довольна корова своими телятами,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Овечка довольна своими ягнятами,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Кошка довольна своими котятами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Кем же довольна свинья? поросятами?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Довольна коза своими козлятами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А я довольна своими ребятами.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теперья вам предлагаю нарисовать «Маску» животных. Вспомните, какой форма голова кота, козы?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Вот вам в помощь образцы. Сейчас я включу музыку, и вы начнете рисовать, когда музыка закончится, вы покажите, что нарисовали.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(Работа детей)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«Лошадка»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Цок, цок, цок, цок!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Я лошадка-серый бок!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(поочередное топанье одной ногой, затем другой)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Я копытцем постучу,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на месте) 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Если хочешь-прокачу!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(легкий бег на месте) 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Посмотри, как я красива,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Хороши и хвост и грива.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 поясе, наклон туловища влево-вправо) 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Цок, цок, цок, цок.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Я лошадка-серый бок.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(прогуливаемся на месте)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 свои маски. Молодцы! Вы все справились с заданием!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повесим свои работы на доску.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Какие сказки про домашних животных вы знаете (ответы детей) 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 сейчас я вам предлагаю сочинить сказку «Какую пользу приносят домашние животные людям».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- Собрались однажды домашние животные и начали рассуждать, кто из них какую пользу приносят. Собака сказала: «Я сторожу дом … » (продолжают дети). Кошка сказала: (ловлю мышей) корова промычала: (а у меня самое вкусное молоко, коза : (а из моего молока получается самый вкусный сыр, лошадь: (а я перевожу мелкий груз, а овечка сказала: (из моей шерсти вяжут самые теплые варежки) 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Сделаем вывод, что все животные важны, и каждый из них приносят огромную пользу для людей.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с говорили о домашних животных и многого полезного узнали. Вспомнили, как они разговаривают, какую пользу приносят людям, сочиняли сказку, рисовали, играли.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Народные, подвижные игры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теме «Домашние животные»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«Волк и Коза» - Латвийская народная 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. По считалке дети выбирают волка и козу, остальные – пастухи. Взявшись за руки, пастухи движутся по кругу, внутри которого пасется коза. Волк должен поймать козу, но попасть в круг он может только через ворота (двое детей движутся по кругу с поднятыми руками), а коза – в любом месте. Когда волк поймает козу, игра начинается с начала. Выбирается новый волк и коза.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: Волк ловит козу только в кругу, а коза за пределы круга выбегать не может.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«Пастух, овцы и волк» - Армянская народная 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Описание игры.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Из числа играющих выбирается пастух и волк, остальные – овцы. Чертится линия – ручеек, по одну сторону от которого собираются пастух и овцы. Овцы стоят позади пастуха, обхватив друг друга за пояс.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Волк обращается к пастуху: «Я волк горный, унесу!» Пастух отвечает: «Я пастух смелый, не отдам!»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Услышав, </w:t>
      </w:r>
      <w:r w:rsidRPr="00D874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отдам, 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волк перепрыгивает через ручеек и старается дотянуться до овец. Пастух, расставив руки в стороны, защищает овец от волка, не позволяя ему дотронуться до них. Волк в случае удачи у водит добычу с собой. Игра начинается с начала, но только меняются роли.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игры.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Волк перепрыгивает через ручеек, только после слов </w:t>
      </w:r>
      <w:r w:rsidRPr="00D874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 отдам,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овца, до которой дотронулся волк, должна без сопротивления идти за ним.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П/и «Барашек» - Молдавская народная 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. Играющие стоят в кругу, а барашек – внутри круга. Игроки идут по кругу и произносят слова: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«Ты, барашек серенький,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С хвостиком беленьким!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Мы тебя поили,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Мы тебя кормили,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Ты нас не бодай!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С нами поиграй!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Скорее догоняй!»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По окончании слов дети бегут врассыпную, а барашек их ловит.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>: Разбегаться можно только после окончания слов. Осаленные игроки останавливаются и замирают на месте.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Хороводные игры по теме «Дикие животные»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Медведь.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Как под горкой снег, снег,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на горке снег, снег,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под елкой снег, снег,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И на елке снег, снег,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 под снегом спит медведь.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Тише, тише,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Не шуметь!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 по теме «Дикие животные и их детёныши»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Зайцы спрятались от волка.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Чья- то им досталась норка…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(Прячут по одному пальцы одной руки в «норку» - колечко, сделанную другой рукой)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Серый волк зубами щёлк-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(Соединяют по очереди большой палец с другими)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Ах, какой зубастый волк!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к щекам, качают головой)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Белочка в своём дупле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Орешки щёлкает в тепле.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(Щелчки пальцами)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Пересчитала мама медвежат-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В берлоге все послушные лежат.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(Соединяют соответствующие пальцы рук друг с другом, затем соединяют пальцы в « замок»)</w:t>
      </w:r>
    </w:p>
    <w:p w:rsidR="00620E5A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 по теме «Дикие животные и их детёныши»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«Лоси»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На полянку вышли лоси  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скрестить руки и поднять их над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Дружная семья:                                            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головой (пальцы прямые, раздвинуты),</w:t>
      </w: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>Папа лось идет с рогами,    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шагают на месте, высоко поднимая колени,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А лосенок с рожками;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месте переступают с носочкана носочек (отрывая от пола только пятки), указательные пальцы обеих рук приставляют ко лбу (рожки)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  Мама длинными ногами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переходят на высокий шаг «большими рогами»;  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401">
        <w:rPr>
          <w:rFonts w:ascii="Times New Roman" w:hAnsi="Times New Roman" w:cs="Times New Roman"/>
          <w:sz w:val="28"/>
          <w:szCs w:val="28"/>
          <w:lang w:eastAsia="ru-RU"/>
        </w:rPr>
        <w:t xml:space="preserve">А лосенок – ножками.         </w:t>
      </w:r>
      <w:r w:rsidRPr="00D874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повторяют шаги лосенка.</w:t>
      </w: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0E5A" w:rsidRPr="00D87401" w:rsidRDefault="00620E5A" w:rsidP="00D87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620E5A" w:rsidRPr="00D87401" w:rsidSect="00D874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215"/>
    <w:multiLevelType w:val="multilevel"/>
    <w:tmpl w:val="6A00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282DBA"/>
    <w:multiLevelType w:val="hybridMultilevel"/>
    <w:tmpl w:val="5F0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3F6C"/>
    <w:multiLevelType w:val="hybridMultilevel"/>
    <w:tmpl w:val="3F96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126"/>
    <w:rsid w:val="00007686"/>
    <w:rsid w:val="00032185"/>
    <w:rsid w:val="000432E3"/>
    <w:rsid w:val="00151C3E"/>
    <w:rsid w:val="001B09FF"/>
    <w:rsid w:val="0027350E"/>
    <w:rsid w:val="00355B8E"/>
    <w:rsid w:val="003A7697"/>
    <w:rsid w:val="003C191B"/>
    <w:rsid w:val="004A611F"/>
    <w:rsid w:val="004C0078"/>
    <w:rsid w:val="00502E1F"/>
    <w:rsid w:val="005155B7"/>
    <w:rsid w:val="005160ED"/>
    <w:rsid w:val="005B09CB"/>
    <w:rsid w:val="00620E5A"/>
    <w:rsid w:val="006527EE"/>
    <w:rsid w:val="00690B45"/>
    <w:rsid w:val="007E35E8"/>
    <w:rsid w:val="00892DEF"/>
    <w:rsid w:val="00925BFD"/>
    <w:rsid w:val="00935C55"/>
    <w:rsid w:val="00955DD1"/>
    <w:rsid w:val="0099578F"/>
    <w:rsid w:val="009D4126"/>
    <w:rsid w:val="009F09A6"/>
    <w:rsid w:val="00A139A2"/>
    <w:rsid w:val="00A33BF6"/>
    <w:rsid w:val="00A860AB"/>
    <w:rsid w:val="00AA5B6B"/>
    <w:rsid w:val="00AC21C4"/>
    <w:rsid w:val="00AE5E4E"/>
    <w:rsid w:val="00B10A46"/>
    <w:rsid w:val="00B27C48"/>
    <w:rsid w:val="00B53DCA"/>
    <w:rsid w:val="00B55E9D"/>
    <w:rsid w:val="00C95B81"/>
    <w:rsid w:val="00CD1D43"/>
    <w:rsid w:val="00CE18B6"/>
    <w:rsid w:val="00D87401"/>
    <w:rsid w:val="00E54A09"/>
    <w:rsid w:val="00E649BF"/>
    <w:rsid w:val="00FB67EB"/>
    <w:rsid w:val="00F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CD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CD1D43"/>
  </w:style>
  <w:style w:type="character" w:customStyle="1" w:styleId="c0">
    <w:name w:val="c0"/>
    <w:basedOn w:val="DefaultParagraphFont"/>
    <w:uiPriority w:val="99"/>
    <w:rsid w:val="00CD1D43"/>
  </w:style>
  <w:style w:type="character" w:customStyle="1" w:styleId="c5">
    <w:name w:val="c5"/>
    <w:basedOn w:val="DefaultParagraphFont"/>
    <w:uiPriority w:val="99"/>
    <w:rsid w:val="00CD1D43"/>
  </w:style>
  <w:style w:type="character" w:styleId="Hyperlink">
    <w:name w:val="Hyperlink"/>
    <w:basedOn w:val="DefaultParagraphFont"/>
    <w:uiPriority w:val="99"/>
    <w:semiHidden/>
    <w:rsid w:val="00CD1D43"/>
    <w:rPr>
      <w:color w:val="0000FF"/>
      <w:u w:val="single"/>
    </w:rPr>
  </w:style>
  <w:style w:type="character" w:customStyle="1" w:styleId="c9">
    <w:name w:val="c9"/>
    <w:basedOn w:val="DefaultParagraphFont"/>
    <w:uiPriority w:val="99"/>
    <w:rsid w:val="00CD1D43"/>
  </w:style>
  <w:style w:type="paragraph" w:styleId="BalloonText">
    <w:name w:val="Balloon Text"/>
    <w:basedOn w:val="Normal"/>
    <w:link w:val="BalloonTextChar"/>
    <w:uiPriority w:val="99"/>
    <w:semiHidden/>
    <w:rsid w:val="004C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078"/>
    <w:rPr>
      <w:rFonts w:ascii="Tahoma" w:hAnsi="Tahoma" w:cs="Tahoma"/>
      <w:sz w:val="16"/>
      <w:szCs w:val="16"/>
    </w:rPr>
  </w:style>
  <w:style w:type="paragraph" w:customStyle="1" w:styleId="c10">
    <w:name w:val="c10"/>
    <w:basedOn w:val="Normal"/>
    <w:uiPriority w:val="99"/>
    <w:rsid w:val="0004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04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432E3"/>
  </w:style>
  <w:style w:type="character" w:customStyle="1" w:styleId="c29">
    <w:name w:val="c29"/>
    <w:basedOn w:val="DefaultParagraphFont"/>
    <w:uiPriority w:val="99"/>
    <w:rsid w:val="000432E3"/>
  </w:style>
  <w:style w:type="character" w:customStyle="1" w:styleId="c3">
    <w:name w:val="c3"/>
    <w:basedOn w:val="DefaultParagraphFont"/>
    <w:uiPriority w:val="99"/>
    <w:rsid w:val="000432E3"/>
  </w:style>
  <w:style w:type="character" w:customStyle="1" w:styleId="c23">
    <w:name w:val="c23"/>
    <w:basedOn w:val="DefaultParagraphFont"/>
    <w:uiPriority w:val="99"/>
    <w:rsid w:val="0004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yka.net/poteshki/" TargetMode="External"/><Relationship Id="rId5" Type="http://schemas.openxmlformats.org/officeDocument/2006/relationships/hyperlink" Target="http://zagadochki.ru/zagadka-moloko-eyo-polez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12</Pages>
  <Words>2191</Words>
  <Characters>12491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</dc:creator>
  <cp:keywords/>
  <dc:description/>
  <cp:lastModifiedBy>User</cp:lastModifiedBy>
  <cp:revision>35</cp:revision>
  <cp:lastPrinted>2016-11-07T07:11:00Z</cp:lastPrinted>
  <dcterms:created xsi:type="dcterms:W3CDTF">2014-01-31T16:39:00Z</dcterms:created>
  <dcterms:modified xsi:type="dcterms:W3CDTF">2016-11-07T07:12:00Z</dcterms:modified>
</cp:coreProperties>
</file>