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55" w:rsidRPr="005E079B" w:rsidRDefault="005A1955" w:rsidP="005E0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79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A1955" w:rsidRPr="005E079B" w:rsidRDefault="005A1955" w:rsidP="005E0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79B">
        <w:rPr>
          <w:rFonts w:ascii="Times New Roman" w:hAnsi="Times New Roman"/>
          <w:sz w:val="24"/>
          <w:szCs w:val="24"/>
        </w:rPr>
        <w:t>Курагинский детский сад № 1 «Красная шапочка»</w:t>
      </w:r>
    </w:p>
    <w:p w:rsidR="005A1955" w:rsidRPr="005E079B" w:rsidRDefault="005A1955" w:rsidP="005E0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79B">
        <w:rPr>
          <w:rFonts w:ascii="Times New Roman" w:hAnsi="Times New Roman"/>
          <w:sz w:val="24"/>
          <w:szCs w:val="24"/>
        </w:rPr>
        <w:t>комбинированного вида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9B">
        <w:rPr>
          <w:rFonts w:ascii="Times New Roman" w:hAnsi="Times New Roman"/>
          <w:b/>
          <w:bCs/>
          <w:sz w:val="28"/>
          <w:szCs w:val="28"/>
        </w:rPr>
        <w:t>Конспект организованной образовательной деятельности</w:t>
      </w: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ознакомлению детей с окружающим миром</w:t>
      </w:r>
    </w:p>
    <w:p w:rsidR="005A1955" w:rsidRPr="005E079B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Познавательное развитие</w:t>
      </w:r>
    </w:p>
    <w:p w:rsidR="005A1955" w:rsidRPr="005E079B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9B">
        <w:rPr>
          <w:rFonts w:ascii="Times New Roman" w:hAnsi="Times New Roman"/>
          <w:b/>
          <w:bCs/>
          <w:sz w:val="28"/>
          <w:szCs w:val="28"/>
        </w:rPr>
        <w:t>Тема: «Откуда хлеб пришёл»</w:t>
      </w: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9B">
        <w:rPr>
          <w:rFonts w:ascii="Times New Roman" w:hAnsi="Times New Roman"/>
          <w:b/>
          <w:bCs/>
          <w:sz w:val="28"/>
          <w:szCs w:val="28"/>
        </w:rPr>
        <w:t>Подготовительная к школе группа «Ромашки»</w:t>
      </w: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55" w:rsidRDefault="005A1955" w:rsidP="009369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воспитатель высшей категории </w:t>
      </w:r>
    </w:p>
    <w:p w:rsidR="005A1955" w:rsidRPr="005E079B" w:rsidRDefault="005A1955" w:rsidP="009369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Бармашова Татьяна Ивановна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Курагино</w:t>
      </w:r>
    </w:p>
    <w:p w:rsidR="005A1955" w:rsidRDefault="005A1955" w:rsidP="005E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Октябрь 2019г.</w:t>
      </w:r>
    </w:p>
    <w:p w:rsidR="005A1955" w:rsidRPr="002260A3" w:rsidRDefault="005A1955" w:rsidP="00CC29A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Тип:</w:t>
      </w:r>
      <w:r w:rsidRPr="002260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тематическое, </w:t>
      </w:r>
      <w:r>
        <w:rPr>
          <w:rFonts w:ascii="Times New Roman" w:hAnsi="Times New Roman"/>
          <w:sz w:val="28"/>
          <w:szCs w:val="28"/>
        </w:rPr>
        <w:t>закрепление</w:t>
      </w:r>
      <w:r w:rsidRPr="00CC29A7">
        <w:rPr>
          <w:rFonts w:ascii="Times New Roman" w:hAnsi="Times New Roman"/>
          <w:sz w:val="28"/>
          <w:szCs w:val="28"/>
        </w:rPr>
        <w:t xml:space="preserve"> ранее приобретённых знаний</w:t>
      </w:r>
    </w:p>
    <w:p w:rsidR="005A1955" w:rsidRPr="002260A3" w:rsidRDefault="005A1955" w:rsidP="002260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Вид: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C29A7">
        <w:rPr>
          <w:rFonts w:ascii="Times New Roman" w:hAnsi="Times New Roman"/>
          <w:color w:val="000000"/>
          <w:sz w:val="28"/>
          <w:szCs w:val="28"/>
        </w:rPr>
        <w:t>интегрированное</w:t>
      </w:r>
    </w:p>
    <w:p w:rsidR="005A1955" w:rsidRPr="002260A3" w:rsidRDefault="005A1955" w:rsidP="00CC31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Тема ОД: «</w:t>
      </w:r>
      <w:r w:rsidRPr="005E079B">
        <w:rPr>
          <w:rFonts w:ascii="Times New Roman" w:hAnsi="Times New Roman"/>
          <w:b/>
          <w:bCs/>
          <w:sz w:val="28"/>
          <w:szCs w:val="28"/>
        </w:rPr>
        <w:t>Откуда хлеб пришёл</w:t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A1955" w:rsidRPr="002260A3" w:rsidRDefault="005A1955" w:rsidP="002260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Возрастная группа детей:</w:t>
      </w:r>
      <w:r w:rsidRPr="00CC31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5910">
        <w:rPr>
          <w:rFonts w:ascii="Times New Roman" w:hAnsi="Times New Roman"/>
          <w:sz w:val="28"/>
          <w:szCs w:val="28"/>
        </w:rPr>
        <w:t>Подготовительная к школе группа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95910">
        <w:rPr>
          <w:rFonts w:ascii="Times New Roman" w:hAnsi="Times New Roman"/>
          <w:sz w:val="28"/>
          <w:szCs w:val="28"/>
        </w:rPr>
        <w:t xml:space="preserve">овершенствование, обогащение знаний детей о выращивании </w:t>
      </w:r>
      <w:r w:rsidRPr="00695910">
        <w:rPr>
          <w:rStyle w:val="Strong"/>
          <w:rFonts w:ascii="Times New Roman" w:hAnsi="Times New Roman"/>
          <w:b w:val="0"/>
          <w:bCs w:val="0"/>
          <w:sz w:val="28"/>
          <w:szCs w:val="28"/>
        </w:rPr>
        <w:t>хлеба и хлеборобах</w:t>
      </w:r>
      <w:r w:rsidRPr="00695910">
        <w:rPr>
          <w:rFonts w:ascii="Times New Roman" w:hAnsi="Times New Roman"/>
          <w:sz w:val="28"/>
          <w:szCs w:val="28"/>
        </w:rPr>
        <w:t xml:space="preserve">. 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591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b/>
          <w:bCs/>
          <w:sz w:val="28"/>
          <w:szCs w:val="28"/>
        </w:rPr>
        <w:t>Познавательные:</w:t>
      </w:r>
      <w:r w:rsidRPr="00695910">
        <w:rPr>
          <w:rFonts w:ascii="Times New Roman" w:hAnsi="Times New Roman"/>
          <w:sz w:val="28"/>
          <w:szCs w:val="28"/>
        </w:rPr>
        <w:t xml:space="preserve"> способствовать формированию целостной картины мира, расширению кругозора.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оррек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ионно-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695910">
        <w:rPr>
          <w:rFonts w:ascii="Times New Roman" w:hAnsi="Times New Roman"/>
          <w:b/>
          <w:bCs/>
          <w:sz w:val="28"/>
          <w:szCs w:val="28"/>
        </w:rPr>
        <w:t>бразовательные:</w:t>
      </w:r>
      <w:r w:rsidRPr="00695910">
        <w:rPr>
          <w:rFonts w:ascii="Times New Roman" w:hAnsi="Times New Roman"/>
          <w:sz w:val="28"/>
          <w:szCs w:val="28"/>
        </w:rPr>
        <w:t xml:space="preserve"> 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 xml:space="preserve">Расширить, обогатить и активировать словарный запас детей. </w:t>
      </w:r>
    </w:p>
    <w:p w:rsidR="005A1955" w:rsidRPr="00695910" w:rsidRDefault="005A1955" w:rsidP="000462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>Обобщить и углубить знания детей о</w:t>
      </w:r>
      <w:r>
        <w:rPr>
          <w:rFonts w:ascii="Times New Roman" w:hAnsi="Times New Roman"/>
          <w:sz w:val="28"/>
          <w:szCs w:val="28"/>
        </w:rPr>
        <w:t xml:space="preserve"> том,</w:t>
      </w:r>
      <w:r w:rsidRPr="00695910"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кто выращивает хлеб</w:t>
      </w:r>
      <w:r>
        <w:rPr>
          <w:rFonts w:ascii="Times New Roman" w:hAnsi="Times New Roman"/>
          <w:sz w:val="28"/>
          <w:szCs w:val="28"/>
        </w:rPr>
        <w:t xml:space="preserve"> (профессии)</w:t>
      </w:r>
      <w:r w:rsidRPr="005E079B">
        <w:rPr>
          <w:rFonts w:ascii="Times New Roman" w:hAnsi="Times New Roman"/>
          <w:sz w:val="28"/>
          <w:szCs w:val="28"/>
        </w:rPr>
        <w:t>, где и из чего; из каких зерновых культур делают муку, какие бывают виды хлеба.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>Совершенствовать представления детей об истории России.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оррек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ионно-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695910">
        <w:rPr>
          <w:rFonts w:ascii="Times New Roman" w:hAnsi="Times New Roman"/>
          <w:b/>
          <w:bCs/>
          <w:sz w:val="28"/>
          <w:szCs w:val="28"/>
        </w:rPr>
        <w:t>азвивающие:</w:t>
      </w:r>
      <w:r w:rsidRPr="00695910">
        <w:rPr>
          <w:rFonts w:ascii="Times New Roman" w:hAnsi="Times New Roman"/>
          <w:sz w:val="28"/>
          <w:szCs w:val="28"/>
        </w:rPr>
        <w:t xml:space="preserve"> 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развитие</w:t>
      </w:r>
      <w:r w:rsidRPr="00695910">
        <w:rPr>
          <w:rFonts w:ascii="Times New Roman" w:hAnsi="Times New Roman"/>
          <w:sz w:val="28"/>
          <w:szCs w:val="28"/>
        </w:rPr>
        <w:t xml:space="preserve"> памяти, внимания, мышления, наблюдательности, любознательности. </w:t>
      </w:r>
    </w:p>
    <w:p w:rsidR="005A1955" w:rsidRPr="00695910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>Развивать мелкую и общую моторику, трудолюбие.</w:t>
      </w:r>
    </w:p>
    <w:p w:rsidR="005A1955" w:rsidRDefault="005A1955" w:rsidP="000462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b/>
          <w:bCs/>
          <w:sz w:val="28"/>
          <w:szCs w:val="28"/>
        </w:rPr>
        <w:t>Воспитательные:</w:t>
      </w:r>
      <w:r w:rsidRPr="00695910">
        <w:rPr>
          <w:rFonts w:ascii="Times New Roman" w:hAnsi="Times New Roman"/>
          <w:sz w:val="28"/>
          <w:szCs w:val="28"/>
        </w:rPr>
        <w:t xml:space="preserve"> формировать уважительное отношение детей к </w:t>
      </w:r>
      <w:r w:rsidRPr="00695910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хлебу и </w:t>
      </w:r>
      <w:r w:rsidRPr="005E079B">
        <w:rPr>
          <w:rFonts w:ascii="Times New Roman" w:hAnsi="Times New Roman"/>
          <w:sz w:val="28"/>
          <w:szCs w:val="28"/>
        </w:rPr>
        <w:t>уважение к труду людей, участвующих в его выращивании</w:t>
      </w:r>
      <w:r>
        <w:rPr>
          <w:rFonts w:ascii="Times New Roman" w:hAnsi="Times New Roman"/>
          <w:sz w:val="28"/>
          <w:szCs w:val="28"/>
        </w:rPr>
        <w:t>.</w:t>
      </w:r>
    </w:p>
    <w:p w:rsidR="005A1955" w:rsidRDefault="005A1955" w:rsidP="006959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 xml:space="preserve">Развивать коммуникативные навыки. </w:t>
      </w:r>
    </w:p>
    <w:p w:rsidR="005A1955" w:rsidRPr="004960A9" w:rsidRDefault="005A1955" w:rsidP="000462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>Формировать эмоциональную отзывчивость в рассуждениях о нелегком труде.</w:t>
      </w:r>
    </w:p>
    <w:p w:rsidR="005A1955" w:rsidRPr="000462E2" w:rsidRDefault="005A1955" w:rsidP="002260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0462E2">
        <w:rPr>
          <w:rFonts w:ascii="Times New Roman" w:hAnsi="Times New Roman"/>
          <w:color w:val="000000"/>
          <w:sz w:val="28"/>
          <w:szCs w:val="28"/>
        </w:rPr>
        <w:t>Познавательное развитие, Речевое развитие, Физическое развитие</w:t>
      </w:r>
      <w:r>
        <w:rPr>
          <w:rFonts w:ascii="Times New Roman" w:hAnsi="Times New Roman"/>
          <w:color w:val="000000"/>
          <w:sz w:val="28"/>
          <w:szCs w:val="28"/>
        </w:rPr>
        <w:t>, Художественно-эстетическое развитие, Социально-коммуникативное развитие.</w:t>
      </w:r>
    </w:p>
    <w:p w:rsidR="005A1955" w:rsidRPr="002260A3" w:rsidRDefault="005A1955" w:rsidP="002260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непрерывной образовательной деятельности: </w:t>
      </w:r>
      <w:r w:rsidRPr="002260A3">
        <w:rPr>
          <w:rFonts w:ascii="Times New Roman" w:hAnsi="Times New Roman"/>
          <w:color w:val="000000"/>
          <w:sz w:val="28"/>
          <w:szCs w:val="28"/>
        </w:rPr>
        <w:t>совместная деятельность.</w:t>
      </w:r>
    </w:p>
    <w:p w:rsidR="005A1955" w:rsidRPr="002260A3" w:rsidRDefault="005A1955" w:rsidP="002260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организации: </w:t>
      </w:r>
      <w:r>
        <w:rPr>
          <w:rFonts w:ascii="Times New Roman" w:hAnsi="Times New Roman"/>
          <w:color w:val="000000"/>
          <w:sz w:val="28"/>
          <w:szCs w:val="28"/>
        </w:rPr>
        <w:t>групповая</w:t>
      </w:r>
      <w:r w:rsidRPr="002260A3">
        <w:rPr>
          <w:rFonts w:ascii="Times New Roman" w:hAnsi="Times New Roman"/>
          <w:color w:val="000000"/>
          <w:sz w:val="28"/>
          <w:szCs w:val="28"/>
        </w:rPr>
        <w:t>.</w:t>
      </w:r>
    </w:p>
    <w:p w:rsidR="005A1955" w:rsidRPr="002351E3" w:rsidRDefault="005A1955" w:rsidP="00235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Словарная работа: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рожь, пшеница, зерно, поле, </w:t>
      </w:r>
      <w:r>
        <w:rPr>
          <w:rFonts w:ascii="Times New Roman" w:hAnsi="Times New Roman"/>
          <w:sz w:val="28"/>
          <w:szCs w:val="28"/>
        </w:rPr>
        <w:t>коло</w:t>
      </w:r>
      <w:r w:rsidRPr="005E079B">
        <w:rPr>
          <w:rFonts w:ascii="Times New Roman" w:hAnsi="Times New Roman"/>
          <w:sz w:val="28"/>
          <w:szCs w:val="28"/>
        </w:rPr>
        <w:t>с, комбайн, уборка, элеватор, хлебороб, мука, пшеничный, ржаной, озимые, яровые</w:t>
      </w:r>
      <w:r>
        <w:rPr>
          <w:rFonts w:ascii="Times New Roman" w:hAnsi="Times New Roman"/>
          <w:sz w:val="28"/>
          <w:szCs w:val="28"/>
        </w:rPr>
        <w:t>, каравай, рушник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A1955" w:rsidRPr="005E079B" w:rsidRDefault="005A1955" w:rsidP="00235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0A3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476C0D">
        <w:rPr>
          <w:rFonts w:ascii="Times New Roman" w:hAnsi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476C0D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«Кто выращивает хлеб?»,</w:t>
      </w:r>
      <w:r w:rsidRPr="00476C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351E3">
        <w:rPr>
          <w:rFonts w:ascii="Times New Roman" w:hAnsi="Times New Roman"/>
          <w:color w:val="000000"/>
          <w:sz w:val="28"/>
          <w:szCs w:val="28"/>
        </w:rPr>
        <w:t>толы, стулья,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E079B">
        <w:rPr>
          <w:rFonts w:ascii="Times New Roman" w:hAnsi="Times New Roman"/>
          <w:sz w:val="28"/>
          <w:szCs w:val="28"/>
        </w:rPr>
        <w:t>ушник с  караваем, черный и белый хлеб, батон, колосья ржи, пшеницы, мука,  картина поля</w:t>
      </w:r>
      <w:r>
        <w:rPr>
          <w:rFonts w:ascii="Times New Roman" w:hAnsi="Times New Roman"/>
          <w:sz w:val="28"/>
          <w:szCs w:val="28"/>
        </w:rPr>
        <w:t xml:space="preserve"> И.Шишкина «Рожь», материалы для работы с клеем: кисточки, подставки, клеёнки, салфетки, листы бумаги с контуром зайчика 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A1955" w:rsidRPr="002260A3" w:rsidRDefault="005A1955" w:rsidP="002260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color w:val="000000"/>
          <w:sz w:val="28"/>
          <w:szCs w:val="28"/>
        </w:rPr>
        <w:t>Оборудование занятия, демонстрационный материал, раздаточный материал.</w:t>
      </w:r>
    </w:p>
    <w:p w:rsidR="005A1955" w:rsidRDefault="005A1955" w:rsidP="00781F2F">
      <w:pPr>
        <w:spacing w:after="0" w:line="240" w:lineRule="auto"/>
        <w:ind w:right="-60"/>
        <w:rPr>
          <w:sz w:val="18"/>
          <w:szCs w:val="18"/>
        </w:rPr>
      </w:pPr>
      <w:r w:rsidRPr="002260A3">
        <w:rPr>
          <w:rFonts w:ascii="Times New Roman" w:hAnsi="Times New Roman"/>
          <w:b/>
          <w:bCs/>
          <w:sz w:val="28"/>
          <w:szCs w:val="28"/>
        </w:rPr>
        <w:t>Используемые технологии (методы, приёмы):</w:t>
      </w:r>
      <w:r w:rsidRPr="002260A3">
        <w:rPr>
          <w:rFonts w:ascii="Times New Roman" w:hAnsi="Times New Roman"/>
          <w:sz w:val="28"/>
          <w:szCs w:val="28"/>
        </w:rPr>
        <w:t xml:space="preserve"> ИКТ-технологии, здоровьесберегающие, игровые, социоигровые, проблемное обучение</w:t>
      </w:r>
      <w:r>
        <w:rPr>
          <w:rFonts w:ascii="Times New Roman" w:hAnsi="Times New Roman"/>
          <w:sz w:val="28"/>
          <w:szCs w:val="28"/>
        </w:rPr>
        <w:t>.</w:t>
      </w:r>
      <w:r w:rsidRPr="002260A3">
        <w:rPr>
          <w:rFonts w:ascii="Times New Roman" w:hAnsi="Times New Roman"/>
          <w:sz w:val="28"/>
          <w:szCs w:val="28"/>
        </w:rPr>
        <w:t xml:space="preserve"> </w:t>
      </w:r>
      <w:r w:rsidRPr="002260A3">
        <w:rPr>
          <w:rFonts w:ascii="Times New Roman" w:hAnsi="Times New Roman"/>
          <w:color w:val="000000"/>
          <w:sz w:val="28"/>
          <w:szCs w:val="28"/>
        </w:rPr>
        <w:br/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Предшествующая работа восп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итателя по подготовке к занятию: </w:t>
      </w:r>
      <w:r w:rsidRPr="00D32390">
        <w:rPr>
          <w:rFonts w:ascii="Times New Roman" w:hAnsi="Times New Roman"/>
          <w:color w:val="000000"/>
          <w:sz w:val="28"/>
          <w:szCs w:val="28"/>
        </w:rPr>
        <w:t>оформление книжной выставки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D32390">
        <w:rPr>
          <w:rFonts w:ascii="Times New Roman" w:hAnsi="Times New Roman"/>
          <w:color w:val="000000"/>
          <w:sz w:val="28"/>
          <w:szCs w:val="28"/>
        </w:rPr>
        <w:t>стенда с картинным материалом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32390">
        <w:rPr>
          <w:rFonts w:ascii="Times New Roman" w:hAnsi="Times New Roman"/>
          <w:color w:val="000000"/>
          <w:sz w:val="28"/>
          <w:szCs w:val="28"/>
        </w:rPr>
        <w:t>по теме недели</w:t>
      </w:r>
      <w:r>
        <w:rPr>
          <w:rFonts w:ascii="Times New Roman" w:hAnsi="Times New Roman"/>
          <w:color w:val="000000"/>
          <w:sz w:val="28"/>
          <w:szCs w:val="28"/>
        </w:rPr>
        <w:t>, речевые игры с детьми, познавательно-исследовательская деятельность, изготовление настольных игр.</w:t>
      </w:r>
      <w:r w:rsidRPr="00D3239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 с детьми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2351E3">
        <w:rPr>
          <w:rFonts w:ascii="Times New Roman" w:hAnsi="Times New Roman"/>
          <w:color w:val="000000"/>
          <w:sz w:val="28"/>
          <w:szCs w:val="28"/>
        </w:rPr>
        <w:t>подготовка листов бумаги с контуром зайчика</w:t>
      </w:r>
      <w:r w:rsidRPr="00D32390">
        <w:rPr>
          <w:rFonts w:ascii="Times New Roman" w:hAnsi="Times New Roman"/>
          <w:color w:val="000000"/>
          <w:sz w:val="28"/>
          <w:szCs w:val="28"/>
        </w:rPr>
        <w:t>, чтение художественной литературы по теме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32390">
        <w:rPr>
          <w:rFonts w:ascii="Times New Roman" w:hAnsi="Times New Roman"/>
          <w:sz w:val="28"/>
          <w:szCs w:val="28"/>
        </w:rPr>
        <w:t>М.Пришвин «Лисичкин хлеб», Ю. Круторогов «дождь из семян». Л.Кон из «Книги о растениях» («Пшеница», «Рожь»). Я Дягутите «Руки человека» (из книги «Рожь поет»). М. Глинская «Хлеб», Укр.н.с. «Колосок». Я. Тайц «Все здесь». Паусто</w:t>
      </w:r>
      <w:r w:rsidRPr="00D32390">
        <w:rPr>
          <w:rFonts w:ascii="Times New Roman" w:hAnsi="Times New Roman"/>
          <w:sz w:val="28"/>
          <w:szCs w:val="28"/>
        </w:rPr>
        <w:t>в</w:t>
      </w:r>
      <w:r w:rsidRPr="00D32390">
        <w:rPr>
          <w:rFonts w:ascii="Times New Roman" w:hAnsi="Times New Roman"/>
          <w:sz w:val="28"/>
          <w:szCs w:val="28"/>
        </w:rPr>
        <w:t>ский «Тёплый хлеб». В. А. Осеева</w:t>
      </w:r>
      <w:r w:rsidRPr="00D323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32390">
        <w:rPr>
          <w:rFonts w:ascii="Times New Roman" w:hAnsi="Times New Roman"/>
          <w:sz w:val="28"/>
          <w:szCs w:val="28"/>
        </w:rPr>
        <w:t>«Печенье»</w:t>
      </w:r>
      <w:r>
        <w:rPr>
          <w:rFonts w:ascii="Times New Roman" w:hAnsi="Times New Roman"/>
          <w:sz w:val="28"/>
          <w:szCs w:val="28"/>
        </w:rPr>
        <w:t xml:space="preserve">, сюжетно-ролевые, </w:t>
      </w:r>
      <w:r w:rsidRPr="00D32390">
        <w:rPr>
          <w:rFonts w:ascii="Times New Roman" w:hAnsi="Times New Roman"/>
          <w:sz w:val="28"/>
          <w:szCs w:val="28"/>
        </w:rPr>
        <w:t xml:space="preserve"> </w:t>
      </w:r>
      <w:r w:rsidRPr="00D32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подвижные игры, рисование </w:t>
      </w:r>
      <w:r w:rsidRPr="00D32390">
        <w:rPr>
          <w:rFonts w:ascii="Times New Roman" w:hAnsi="Times New Roman"/>
          <w:sz w:val="28"/>
          <w:szCs w:val="28"/>
        </w:rPr>
        <w:t>«Пшеничное поле»</w:t>
      </w:r>
      <w:r>
        <w:rPr>
          <w:rFonts w:ascii="Times New Roman" w:hAnsi="Times New Roman"/>
          <w:sz w:val="28"/>
          <w:szCs w:val="28"/>
        </w:rPr>
        <w:t>,</w:t>
      </w:r>
      <w:r w:rsidRPr="00D32390">
        <w:rPr>
          <w:b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D32390">
        <w:rPr>
          <w:rFonts w:ascii="Times New Roman" w:hAnsi="Times New Roman"/>
          <w:bCs/>
          <w:sz w:val="28"/>
          <w:szCs w:val="28"/>
        </w:rPr>
        <w:t>ппликация «Хлеб – всему голова</w:t>
      </w:r>
      <w:r>
        <w:rPr>
          <w:rFonts w:ascii="Times New Roman" w:hAnsi="Times New Roman"/>
          <w:bCs/>
          <w:sz w:val="28"/>
          <w:szCs w:val="28"/>
        </w:rPr>
        <w:t xml:space="preserve">», беседы по теме недели, лепка из солёного, теста </w:t>
      </w:r>
    </w:p>
    <w:p w:rsidR="005A1955" w:rsidRDefault="005A1955" w:rsidP="00781F2F">
      <w:pPr>
        <w:spacing w:after="0" w:line="240" w:lineRule="auto"/>
        <w:ind w:right="-60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Индивидуальная работа с детьми на 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139">
        <w:rPr>
          <w:rFonts w:ascii="Times New Roman" w:hAnsi="Times New Roman"/>
          <w:color w:val="000000"/>
          <w:sz w:val="28"/>
          <w:szCs w:val="28"/>
        </w:rPr>
        <w:t>Максим</w:t>
      </w:r>
      <w:r>
        <w:rPr>
          <w:rFonts w:ascii="Times New Roman" w:hAnsi="Times New Roman"/>
          <w:color w:val="000000"/>
          <w:sz w:val="28"/>
          <w:szCs w:val="28"/>
        </w:rPr>
        <w:t>, Маша Х., Артём, Василий – артикуляционная гимнастика</w:t>
      </w:r>
      <w:r w:rsidRPr="008C613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139">
        <w:rPr>
          <w:rFonts w:ascii="Times New Roman" w:hAnsi="Times New Roman"/>
          <w:color w:val="000000"/>
          <w:sz w:val="28"/>
          <w:szCs w:val="28"/>
        </w:rPr>
        <w:t>Саша К,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139">
        <w:rPr>
          <w:rFonts w:ascii="Times New Roman" w:hAnsi="Times New Roman"/>
          <w:color w:val="000000"/>
          <w:sz w:val="28"/>
          <w:szCs w:val="28"/>
        </w:rPr>
        <w:t>Маша К</w:t>
      </w:r>
      <w:r>
        <w:rPr>
          <w:rFonts w:ascii="Times New Roman" w:hAnsi="Times New Roman"/>
          <w:color w:val="000000"/>
          <w:sz w:val="28"/>
          <w:szCs w:val="28"/>
        </w:rPr>
        <w:t>, Дима С. – образование прилагательных, Коля, Саша Д, Катя Шл – отвечать полным ответом.</w:t>
      </w:r>
    </w:p>
    <w:p w:rsidR="005A1955" w:rsidRPr="00781F2F" w:rsidRDefault="005A1955" w:rsidP="00781F2F">
      <w:pPr>
        <w:spacing w:after="0" w:line="240" w:lineRule="auto"/>
        <w:ind w:right="-60"/>
        <w:rPr>
          <w:sz w:val="18"/>
          <w:szCs w:val="1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Структура занятия и методические приемы:</w:t>
      </w:r>
    </w:p>
    <w:p w:rsidR="005A1955" w:rsidRDefault="005A1955" w:rsidP="008C61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– игровой момент</w:t>
      </w:r>
    </w:p>
    <w:p w:rsidR="005A1955" w:rsidRDefault="005A1955" w:rsidP="008C61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– закрепление пройденного материала.</w:t>
      </w:r>
    </w:p>
    <w:p w:rsidR="005A1955" w:rsidRPr="00781F2F" w:rsidRDefault="005A1955" w:rsidP="008C61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  <w:r w:rsidRPr="008C6139">
        <w:rPr>
          <w:rFonts w:ascii="Times New Roman" w:hAnsi="Times New Roman"/>
          <w:sz w:val="28"/>
          <w:szCs w:val="28"/>
        </w:rPr>
        <w:t xml:space="preserve"> </w:t>
      </w:r>
    </w:p>
    <w:p w:rsidR="005A1955" w:rsidRPr="005E079B" w:rsidRDefault="005A1955" w:rsidP="00304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Методы и приемы:</w:t>
      </w:r>
      <w:r w:rsidRPr="005E079B">
        <w:rPr>
          <w:rFonts w:ascii="Times New Roman" w:hAnsi="Times New Roman"/>
          <w:sz w:val="28"/>
          <w:szCs w:val="28"/>
        </w:rPr>
        <w:t xml:space="preserve"> беседа, вопросы к детям, ответы детей, </w:t>
      </w:r>
      <w:r>
        <w:rPr>
          <w:rFonts w:ascii="Times New Roman" w:hAnsi="Times New Roman"/>
          <w:sz w:val="28"/>
          <w:szCs w:val="28"/>
        </w:rPr>
        <w:t>загадывание загадок, разучивание пословиц, физминутка, артикуляционная гимнастика, п</w:t>
      </w:r>
      <w:r w:rsidRPr="005E079B">
        <w:rPr>
          <w:rFonts w:ascii="Times New Roman" w:hAnsi="Times New Roman"/>
          <w:sz w:val="28"/>
          <w:szCs w:val="28"/>
        </w:rPr>
        <w:t>альчиковая гимнастика</w:t>
      </w:r>
      <w:r>
        <w:rPr>
          <w:rFonts w:ascii="Times New Roman" w:hAnsi="Times New Roman"/>
          <w:sz w:val="28"/>
          <w:szCs w:val="28"/>
        </w:rPr>
        <w:t>,</w:t>
      </w:r>
      <w:r w:rsidRPr="00304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чистоговорки, р</w:t>
      </w:r>
      <w:r w:rsidRPr="005E079B">
        <w:rPr>
          <w:rFonts w:ascii="Times New Roman" w:hAnsi="Times New Roman"/>
          <w:sz w:val="28"/>
          <w:szCs w:val="28"/>
        </w:rPr>
        <w:t>ассматривание иллюстраций, самостоятельная деятельность детей, игровой момент.</w:t>
      </w:r>
    </w:p>
    <w:p w:rsidR="005A1955" w:rsidRPr="005E079B" w:rsidRDefault="005A1955" w:rsidP="0078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55" w:rsidRDefault="005A1955" w:rsidP="00781F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Ход.</w:t>
      </w:r>
    </w:p>
    <w:p w:rsidR="005A1955" w:rsidRPr="008D6AA8" w:rsidRDefault="005A1955" w:rsidP="005E079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smartTag w:uri="urn:schemas-microsoft-com:office:smarttags" w:element="place">
        <w:r w:rsidRPr="008D6AA8">
          <w:rPr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I</w:t>
        </w:r>
        <w:r w:rsidRPr="008D6AA8">
          <w:rPr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</w:smartTag>
      <w:r w:rsidRPr="008D6AA8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Организационный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К нам сегодня, дети, пришли гости. Давайте посмотрим.</w:t>
      </w:r>
    </w:p>
    <w:p w:rsidR="005A1955" w:rsidRPr="00D562EA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562EA">
        <w:rPr>
          <w:rFonts w:ascii="Times New Roman" w:hAnsi="Times New Roman"/>
          <w:i/>
          <w:iCs/>
          <w:sz w:val="28"/>
          <w:szCs w:val="28"/>
        </w:rPr>
        <w:t>(Слышен сигнал машин. В группу въезжают детские грузовые машины с колосьями, булками, мукой)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Ребята, я сейчас загадаю вам загадку, а вы попробуйте её отгадать. И тогда Вы узнаете, что привезли нам машины.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Он и черный, он и белый,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И всегда он загорелый.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Мы как кушать захотим,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То всегда садимся с ним.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хлеб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nsportal.ru/sites/default/files/styles/large/public/media/2015/10/19/hleb.jpg?itok=H6Ovw9kH" style="width:164.4pt;height:159pt;visibility:visible">
            <v:imagedata r:id="rId5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Правильно хлеб. Из чего пекут хлеб?   </w:t>
      </w:r>
    </w:p>
    <w:p w:rsidR="005A1955" w:rsidRPr="005E079B" w:rsidRDefault="005A1955" w:rsidP="008D6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муки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2" o:spid="_x0000_i1026" type="#_x0000_t75" alt="http://nsportal.ru/sites/default/files/styles/large/public/media/2015/10/19/muka.jpg?itok=FHUP3ydP" style="width:184.2pt;height:141.6pt;visibility:visible">
            <v:imagedata r:id="rId6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Из чего муку получают?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зерна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3" o:spid="_x0000_i1027" type="#_x0000_t75" alt="http://nsportal.ru/sites/default/files/styles/large/public/media/2015/10/19/zerno.jpg?itok=6rIZ-A7M" style="width:200.4pt;height:130.2pt;visibility:visible">
            <v:imagedata r:id="rId7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В какое время года сеют зерно?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Весной, яровые хлеба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4" o:spid="_x0000_i1028" type="#_x0000_t75" alt="http://nsportal.ru/sites/default/files/styles/large/public/media/2015/10/19/yarovoy.jpg?itok=dbfwR1bz" style="width:76.8pt;height:64.8pt;visibility:visible">
            <v:imagedata r:id="rId8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А ещё когда?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осенью</w:t>
      </w:r>
      <w:r w:rsidRPr="005E079B">
        <w:rPr>
          <w:rFonts w:ascii="Times New Roman" w:hAnsi="Times New Roman"/>
          <w:sz w:val="28"/>
          <w:szCs w:val="28"/>
        </w:rPr>
        <w:t xml:space="preserve">.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5E079B">
        <w:rPr>
          <w:rFonts w:ascii="Times New Roman" w:hAnsi="Times New Roman"/>
          <w:sz w:val="28"/>
          <w:szCs w:val="28"/>
        </w:rPr>
        <w:t>Эту рожь называют озимой. Её под зиму сеют, осень</w:t>
      </w:r>
      <w:r>
        <w:rPr>
          <w:rFonts w:ascii="Times New Roman" w:hAnsi="Times New Roman"/>
          <w:sz w:val="28"/>
          <w:szCs w:val="28"/>
        </w:rPr>
        <w:t>ю</w:t>
      </w:r>
      <w:r w:rsidRPr="005E079B">
        <w:rPr>
          <w:rFonts w:ascii="Times New Roman" w:hAnsi="Times New Roman"/>
          <w:sz w:val="28"/>
          <w:szCs w:val="28"/>
        </w:rPr>
        <w:t>. Зёрна успевают до холодов проклюнуться, прорасти. А как только наступит весна, рожь сразу начинае</w:t>
      </w:r>
      <w:r>
        <w:rPr>
          <w:rFonts w:ascii="Times New Roman" w:hAnsi="Times New Roman"/>
          <w:sz w:val="28"/>
          <w:szCs w:val="28"/>
        </w:rPr>
        <w:t>т расти. И растёт рожь</w:t>
      </w:r>
      <w:r w:rsidRPr="005E079B">
        <w:rPr>
          <w:rFonts w:ascii="Times New Roman" w:hAnsi="Times New Roman"/>
          <w:sz w:val="28"/>
          <w:szCs w:val="28"/>
        </w:rPr>
        <w:t xml:space="preserve"> очень долго, до следующей осени.</w:t>
      </w:r>
    </w:p>
    <w:p w:rsidR="005A1955" w:rsidRPr="005E079B" w:rsidRDefault="005A1955" w:rsidP="002D6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Я загадаю вам ещё одну загадку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Вырос в поле дом,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Полон дом зерном,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Стены позолочены,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Ставни заколочены.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Ходит дом ходуном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На стебле золотом. 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колос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5" o:spid="_x0000_i1029" type="#_x0000_t75" alt="http://nsportal.ru/sites/default/files/styles/large/public/media/2015/10/19/kolos.jpg?itok=pgMSxGrl" style="width:178.8pt;height:111.6pt;visibility:visible">
            <v:imagedata r:id="rId9" o:title=""/>
          </v:shape>
        </w:pict>
      </w:r>
    </w:p>
    <w:p w:rsidR="005A1955" w:rsidRPr="002D67A1" w:rsidRDefault="005A1955" w:rsidP="002D67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2D67A1">
        <w:rPr>
          <w:rFonts w:ascii="Times New Roman" w:hAnsi="Times New Roman"/>
          <w:b/>
          <w:bCs/>
          <w:sz w:val="28"/>
          <w:szCs w:val="28"/>
        </w:rPr>
        <w:t>Основная часть – закрепление пройденного материала.</w:t>
      </w:r>
    </w:p>
    <w:p w:rsidR="005A1955" w:rsidRPr="005E079B" w:rsidRDefault="005A1955" w:rsidP="00496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Дети, давайте мы представим, что мы колоски в поле и выполним упражнение, которое так и называется </w:t>
      </w:r>
      <w:r w:rsidRPr="00340BAC">
        <w:rPr>
          <w:rFonts w:ascii="Times New Roman" w:hAnsi="Times New Roman"/>
          <w:b/>
          <w:bCs/>
          <w:sz w:val="28"/>
          <w:szCs w:val="28"/>
        </w:rPr>
        <w:t>«Колоски».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D67A1">
        <w:rPr>
          <w:rFonts w:ascii="Times New Roman" w:hAnsi="Times New Roman"/>
          <w:b/>
          <w:bCs/>
          <w:sz w:val="28"/>
          <w:szCs w:val="28"/>
        </w:rPr>
        <w:t>Пальчиковая гимнастика «Колоски».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весне поле вспахали. </w:t>
      </w:r>
      <w:r w:rsidRPr="002D67A1">
        <w:rPr>
          <w:rFonts w:ascii="Times New Roman" w:hAnsi="Times New Roman"/>
          <w:i/>
          <w:iCs/>
          <w:sz w:val="28"/>
          <w:szCs w:val="28"/>
        </w:rPr>
        <w:t>Дети делают скользящие</w:t>
      </w:r>
      <w:r>
        <w:rPr>
          <w:rFonts w:ascii="Times New Roman" w:hAnsi="Times New Roman"/>
          <w:i/>
          <w:iCs/>
          <w:sz w:val="28"/>
          <w:szCs w:val="28"/>
        </w:rPr>
        <w:t xml:space="preserve"> движения ладоней друг о 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друга.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Зерном поле засевали.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Прикасаются пальцами, одной руки к ладони другой 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 отводят руку в сторону «сеют»</w:t>
      </w:r>
      <w:r w:rsidRPr="002D67A1">
        <w:rPr>
          <w:rFonts w:ascii="Times New Roman" w:hAnsi="Times New Roman"/>
          <w:i/>
          <w:iCs/>
          <w:sz w:val="28"/>
          <w:szCs w:val="28"/>
        </w:rPr>
        <w:t>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припекает.         </w:t>
      </w:r>
      <w:r w:rsidRPr="002D67A1">
        <w:rPr>
          <w:rFonts w:ascii="Times New Roman" w:hAnsi="Times New Roman"/>
          <w:i/>
          <w:iCs/>
          <w:sz w:val="28"/>
          <w:szCs w:val="28"/>
        </w:rPr>
        <w:t>Перекрещивают ладони, раздв</w:t>
      </w:r>
      <w:r>
        <w:rPr>
          <w:rFonts w:ascii="Times New Roman" w:hAnsi="Times New Roman"/>
          <w:i/>
          <w:iCs/>
          <w:sz w:val="28"/>
          <w:szCs w:val="28"/>
        </w:rPr>
        <w:t xml:space="preserve">игают пальца, 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поднимают руки «солнце».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Землю согревают.         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Опускают руки, делая пружинящие движения 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ладонями, раскрытыми к полу.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Высоко поднялись колоски,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солнышку тянутся они. 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Сгибают руки в локтях, разворачивают ладони 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друг к д</w:t>
      </w:r>
      <w:r>
        <w:rPr>
          <w:rFonts w:ascii="Times New Roman" w:hAnsi="Times New Roman"/>
          <w:i/>
          <w:iCs/>
          <w:sz w:val="28"/>
          <w:szCs w:val="28"/>
        </w:rPr>
        <w:t>ругу и медленно поднимают руки.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Ветер налетает,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Колоски качает.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Покачивают руками над головой.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Вправо пригнулись,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Влево качнулись.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Наклоняют корпус и руки вправо, влево.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дождичек идёт,        </w:t>
      </w:r>
      <w:r>
        <w:rPr>
          <w:rFonts w:ascii="Times New Roman" w:hAnsi="Times New Roman"/>
          <w:i/>
          <w:iCs/>
          <w:sz w:val="28"/>
          <w:szCs w:val="28"/>
        </w:rPr>
        <w:t xml:space="preserve">Медленно опускают руки, быстро шевеля 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пальцами.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Рожь водицу пьёт и пьёт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.  Складывают ладони чашечкой и подносят ко рту 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«пьют»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от какая нива!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Поднимают руки, пальцы раздвинуты.</w:t>
      </w:r>
    </w:p>
    <w:p w:rsidR="005A1955" w:rsidRPr="002D67A1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До чего ж красива.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7A1">
        <w:rPr>
          <w:rFonts w:ascii="Times New Roman" w:hAnsi="Times New Roman"/>
          <w:i/>
          <w:iCs/>
          <w:sz w:val="28"/>
          <w:szCs w:val="28"/>
        </w:rPr>
        <w:t>Трясут кистями рук над головой</w:t>
      </w:r>
    </w:p>
    <w:p w:rsidR="005A1955" w:rsidRPr="00340BAC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BAC">
        <w:rPr>
          <w:rFonts w:ascii="Times New Roman" w:hAnsi="Times New Roman"/>
          <w:b/>
          <w:bCs/>
          <w:sz w:val="28"/>
          <w:szCs w:val="28"/>
        </w:rPr>
        <w:t>2. Беседа.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Дети, так откуда же появилось зерно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из колоса пшеницы, ржи.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Как же</w:t>
      </w:r>
      <w:r>
        <w:rPr>
          <w:rFonts w:ascii="Times New Roman" w:hAnsi="Times New Roman"/>
          <w:sz w:val="28"/>
          <w:szCs w:val="28"/>
        </w:rPr>
        <w:t xml:space="preserve"> узнать, что колосья поспели?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ж</w:t>
      </w:r>
      <w:r w:rsidRPr="005E079B">
        <w:rPr>
          <w:rFonts w:ascii="Times New Roman" w:hAnsi="Times New Roman"/>
          <w:sz w:val="28"/>
          <w:szCs w:val="28"/>
        </w:rPr>
        <w:t>елтого цве</w:t>
      </w:r>
      <w:r>
        <w:rPr>
          <w:rFonts w:ascii="Times New Roman" w:hAnsi="Times New Roman"/>
          <w:sz w:val="28"/>
          <w:szCs w:val="28"/>
        </w:rPr>
        <w:t>та, легко отделяются от стебля.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- Дети вот эта машина привезла нам настоящие колосья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рассмат</w:t>
      </w:r>
      <w:r>
        <w:rPr>
          <w:rFonts w:ascii="Times New Roman" w:hAnsi="Times New Roman"/>
          <w:sz w:val="28"/>
          <w:szCs w:val="28"/>
        </w:rPr>
        <w:t>ривают колоски, сравнивают их.</w:t>
      </w:r>
    </w:p>
    <w:p w:rsidR="005A1955" w:rsidRPr="005E079B" w:rsidRDefault="005A1955" w:rsidP="00476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Поле очень красиво, когда созрел урожай. Посмотрите, как показана красота поля. </w:t>
      </w:r>
    </w:p>
    <w:p w:rsidR="005A1955" w:rsidRPr="00476C0D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Дети рассматривают иллюстрацию</w:t>
      </w:r>
      <w:r w:rsidRPr="00476C0D">
        <w:rPr>
          <w:rFonts w:ascii="Times New Roman" w:hAnsi="Times New Roman"/>
          <w:b/>
          <w:bCs/>
          <w:sz w:val="28"/>
          <w:szCs w:val="28"/>
        </w:rPr>
        <w:t>.</w:t>
      </w:r>
    </w:p>
    <w:p w:rsidR="005A1955" w:rsidRPr="005E079B" w:rsidRDefault="005A1955" w:rsidP="00476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6" o:spid="_x0000_i1030" type="#_x0000_t75" alt="http://nsportal.ru/sites/default/files/styles/large/public/media/2015/10/19/pole.jpg?itok=s4qiSJQS" style="width:255.6pt;height:159.6pt;visibility:visible">
            <v:imagedata r:id="rId10" o:title=""/>
          </v:shape>
        </w:pict>
      </w:r>
    </w:p>
    <w:p w:rsidR="005A1955" w:rsidRDefault="005A1955" w:rsidP="00340B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340B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Показ слайдов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- Кто ведет комбайн? </w:t>
      </w:r>
    </w:p>
    <w:p w:rsidR="005A1955" w:rsidRDefault="005A1955" w:rsidP="00476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Комбайнер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7" o:spid="_x0000_i1031" type="#_x0000_t75" alt="http://nsportal.ru/sites/default/files/styles/large/public/media/2015/10/19/kombayn.jpg?itok=vWMpSuNC" style="width:211.8pt;height:123.6pt;visibility:visible">
            <v:imagedata r:id="rId11" o:title=""/>
          </v:shape>
        </w:pic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В конце лета у хлеборобов начинается ответственная пора жатва, уборка урожая.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Отгадайте, еще одну загадку?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Он идёт, волну сечёт,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Из трубы зерно течёт.   </w:t>
      </w:r>
    </w:p>
    <w:p w:rsidR="005A1955" w:rsidRPr="005E079B" w:rsidRDefault="005A1955" w:rsidP="00476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комбайн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Правильно, зерно молотят комбайнами.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Куда же отвозят собранное зерно?  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элеватор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Слышен летом до заката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Гул комбайнов у реки,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И везут на элеватор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Урожай грузовики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Зерно хранится на элеваторе.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А сейчас, дети, мы будем </w:t>
      </w:r>
      <w:r>
        <w:rPr>
          <w:rFonts w:ascii="Times New Roman" w:hAnsi="Times New Roman"/>
          <w:sz w:val="28"/>
          <w:szCs w:val="28"/>
        </w:rPr>
        <w:t>«</w:t>
      </w:r>
      <w:r w:rsidRPr="005E079B">
        <w:rPr>
          <w:rFonts w:ascii="Times New Roman" w:hAnsi="Times New Roman"/>
          <w:sz w:val="28"/>
          <w:szCs w:val="28"/>
        </w:rPr>
        <w:t>жать колоски</w:t>
      </w:r>
      <w:r>
        <w:rPr>
          <w:rFonts w:ascii="Times New Roman" w:hAnsi="Times New Roman"/>
          <w:sz w:val="28"/>
          <w:szCs w:val="28"/>
        </w:rPr>
        <w:t>»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 w:rsidRPr="00476C0D">
        <w:rPr>
          <w:rFonts w:ascii="Times New Roman" w:hAnsi="Times New Roman"/>
          <w:b/>
          <w:bCs/>
          <w:sz w:val="28"/>
          <w:szCs w:val="28"/>
        </w:rPr>
        <w:t>выполняют артикуляционную гимнастику.</w:t>
      </w:r>
    </w:p>
    <w:p w:rsidR="005A1955" w:rsidRPr="00476C0D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«Жнём колоски»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Быстро облизать язычком сначала верхнюю губу, потом нижнюю.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А теперь повеем зерно.</w:t>
      </w:r>
    </w:p>
    <w:p w:rsidR="005A1955" w:rsidRPr="00304EC5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BAC">
        <w:rPr>
          <w:rFonts w:ascii="Times New Roman" w:hAnsi="Times New Roman"/>
          <w:b/>
          <w:bCs/>
          <w:sz w:val="28"/>
          <w:szCs w:val="28"/>
        </w:rPr>
        <w:t>6. Выполняем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 w:rsidRPr="00304EC5">
        <w:rPr>
          <w:rFonts w:ascii="Times New Roman" w:hAnsi="Times New Roman"/>
          <w:b/>
          <w:bCs/>
          <w:sz w:val="28"/>
          <w:szCs w:val="28"/>
        </w:rPr>
        <w:t>дыхательную гимнастику «Веем зерно»</w:t>
      </w:r>
    </w:p>
    <w:p w:rsidR="005A1955" w:rsidRPr="005E079B" w:rsidRDefault="005A1955" w:rsidP="00304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Улыбнуться, приоткрыть рот, положить широкий край языка на </w:t>
      </w:r>
      <w:r>
        <w:rPr>
          <w:rFonts w:ascii="Times New Roman" w:hAnsi="Times New Roman"/>
          <w:sz w:val="28"/>
          <w:szCs w:val="28"/>
        </w:rPr>
        <w:t>нижнюю губу и спокойно подуть посередине  языка.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Не гром грохочет, не пальба,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Идёт, грохочет молотьба.</w:t>
      </w:r>
    </w:p>
    <w:p w:rsidR="005A1955" w:rsidRPr="00304EC5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304EC5">
        <w:rPr>
          <w:rFonts w:ascii="Times New Roman" w:hAnsi="Times New Roman"/>
          <w:b/>
          <w:bCs/>
          <w:sz w:val="28"/>
          <w:szCs w:val="28"/>
        </w:rPr>
        <w:t>Чистоговорка</w:t>
      </w:r>
    </w:p>
    <w:p w:rsidR="005A1955" w:rsidRPr="005E079B" w:rsidRDefault="005A1955" w:rsidP="00304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Чу-чу-чу</w:t>
      </w:r>
      <w:r>
        <w:rPr>
          <w:rFonts w:ascii="Times New Roman" w:hAnsi="Times New Roman"/>
          <w:sz w:val="28"/>
          <w:szCs w:val="28"/>
        </w:rPr>
        <w:t xml:space="preserve"> – я зерно молочу    </w:t>
      </w:r>
      <w:r w:rsidRPr="00304EC5">
        <w:rPr>
          <w:rFonts w:ascii="Times New Roman" w:hAnsi="Times New Roman"/>
          <w:i/>
          <w:iCs/>
          <w:sz w:val="28"/>
          <w:szCs w:val="28"/>
        </w:rPr>
        <w:t>Дети стучат кулаками друг о друга.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Чу-чу-чу – жернова кручу.    </w:t>
      </w:r>
      <w:r w:rsidRPr="00304EC5">
        <w:rPr>
          <w:rFonts w:ascii="Times New Roman" w:hAnsi="Times New Roman"/>
          <w:i/>
          <w:iCs/>
          <w:sz w:val="28"/>
          <w:szCs w:val="28"/>
        </w:rPr>
        <w:t xml:space="preserve">Потирают ладони друг о друга вращательными </w:t>
      </w:r>
    </w:p>
    <w:p w:rsidR="005A1955" w:rsidRPr="00304EC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</w:t>
      </w:r>
      <w:r w:rsidRPr="00304EC5">
        <w:rPr>
          <w:rFonts w:ascii="Times New Roman" w:hAnsi="Times New Roman"/>
          <w:i/>
          <w:iCs/>
          <w:sz w:val="28"/>
          <w:szCs w:val="28"/>
        </w:rPr>
        <w:t>движениями.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Чу-чу-чу – муку получу.        </w:t>
      </w:r>
      <w:r w:rsidRPr="00304EC5">
        <w:rPr>
          <w:rFonts w:ascii="Times New Roman" w:hAnsi="Times New Roman"/>
          <w:i/>
          <w:iCs/>
          <w:sz w:val="28"/>
          <w:szCs w:val="28"/>
        </w:rPr>
        <w:t>Щёлкают пальчиками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Ач-ач-ач – испеку калач.      </w:t>
      </w:r>
      <w:r w:rsidRPr="00304EC5">
        <w:rPr>
          <w:rFonts w:ascii="Times New Roman" w:hAnsi="Times New Roman"/>
          <w:i/>
          <w:iCs/>
          <w:sz w:val="28"/>
          <w:szCs w:val="28"/>
        </w:rPr>
        <w:t xml:space="preserve">«Пекут пирожки» (то одна рука сверху, то </w:t>
      </w:r>
    </w:p>
    <w:p w:rsidR="005A1955" w:rsidRPr="00304EC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другая</w:t>
      </w:r>
      <w:r w:rsidRPr="00304EC5">
        <w:rPr>
          <w:rFonts w:ascii="Times New Roman" w:hAnsi="Times New Roman"/>
          <w:i/>
          <w:iCs/>
          <w:sz w:val="28"/>
          <w:szCs w:val="28"/>
        </w:rPr>
        <w:t>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Чо-чо-чо – в печке горячо.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5">
        <w:rPr>
          <w:rFonts w:ascii="Times New Roman" w:hAnsi="Times New Roman"/>
          <w:i/>
          <w:iCs/>
          <w:sz w:val="28"/>
          <w:szCs w:val="28"/>
        </w:rPr>
        <w:t xml:space="preserve">То вытягивают руки вперёд, развернуть ладони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</w:t>
      </w:r>
    </w:p>
    <w:p w:rsidR="005A1955" w:rsidRPr="00304EC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</w:t>
      </w:r>
      <w:r w:rsidRPr="00304EC5">
        <w:rPr>
          <w:rFonts w:ascii="Times New Roman" w:hAnsi="Times New Roman"/>
          <w:i/>
          <w:iCs/>
          <w:sz w:val="28"/>
          <w:szCs w:val="28"/>
        </w:rPr>
        <w:t>от себя, то прижимают их к груди.</w:t>
      </w:r>
    </w:p>
    <w:p w:rsidR="005A1955" w:rsidRPr="00304EC5" w:rsidRDefault="005A1955" w:rsidP="005E07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Ачики – ачики – вкусные калачики.        </w:t>
      </w:r>
      <w:r w:rsidRPr="00304EC5">
        <w:rPr>
          <w:rFonts w:ascii="Times New Roman" w:hAnsi="Times New Roman"/>
          <w:i/>
          <w:iCs/>
          <w:sz w:val="28"/>
          <w:szCs w:val="28"/>
        </w:rPr>
        <w:t>Хлопают в ладоши.</w:t>
      </w:r>
    </w:p>
    <w:p w:rsidR="005A1955" w:rsidRPr="004641E1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1E1">
        <w:rPr>
          <w:rFonts w:ascii="Times New Roman" w:hAnsi="Times New Roman"/>
          <w:b/>
          <w:bCs/>
          <w:sz w:val="28"/>
          <w:szCs w:val="28"/>
        </w:rPr>
        <w:t>8. Словесная игра «Калачи»</w:t>
      </w:r>
    </w:p>
    <w:p w:rsidR="005A1955" w:rsidRPr="00304EC5" w:rsidRDefault="005A1955" w:rsidP="00304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Сколько труда нужно приложить для того, чтобы хлеб попал к нам на стол.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Вы откуда, калачи?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EC5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Как откуда? Из печи!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И куда же вы идете?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EC5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К тем, кто в поле на работе!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Пусть-</w:t>
      </w:r>
      <w:r w:rsidRPr="005E079B">
        <w:rPr>
          <w:rFonts w:ascii="Times New Roman" w:hAnsi="Times New Roman"/>
          <w:sz w:val="28"/>
          <w:szCs w:val="28"/>
        </w:rPr>
        <w:t>ка вдоволь поедят,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А лентяи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079B">
        <w:rPr>
          <w:rFonts w:ascii="Times New Roman" w:hAnsi="Times New Roman"/>
          <w:sz w:val="28"/>
          <w:szCs w:val="28"/>
        </w:rPr>
        <w:t>поглядят!</w:t>
      </w:r>
    </w:p>
    <w:p w:rsidR="005A1955" w:rsidRPr="004641E1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1E1">
        <w:rPr>
          <w:rFonts w:ascii="Times New Roman" w:hAnsi="Times New Roman"/>
          <w:b/>
          <w:bCs/>
          <w:sz w:val="28"/>
          <w:szCs w:val="28"/>
        </w:rPr>
        <w:t>9. Рассказ воспитателя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A1955" w:rsidRPr="005E079B" w:rsidRDefault="005A1955" w:rsidP="008E7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– Хлеб, хлебушко…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Теплый, душистый, с хрустящей корочкой.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Он самый главный на нашем столе. Без хлеба всякая еда невкусная. Хлеб приходит с полей, а выращивают его хлеборобы, честь и слава им! На их ладонях твердые мозоли, потому что выращивать хлеб – очень трудная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В любую погоду: и в холод и в зной выводят они на поле свои могучие машины, тракторы и комбайны, работают днем и ночью, чтобы подарить нам свежий каравай хлеба.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79B">
        <w:rPr>
          <w:rFonts w:ascii="Times New Roman" w:hAnsi="Times New Roman"/>
          <w:sz w:val="28"/>
          <w:szCs w:val="28"/>
        </w:rPr>
        <w:t>В годы Великой Отечественной войны маленькую корочку хлеба делили на десятки человек.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79B">
        <w:rPr>
          <w:rFonts w:ascii="Times New Roman" w:hAnsi="Times New Roman"/>
          <w:sz w:val="28"/>
          <w:szCs w:val="28"/>
        </w:rPr>
        <w:t>Наш государственный герб украшают золотые полновесные колосья хлеба – символ богатства, могущества нашей страны!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Так как же нужно относиться к хлебу?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Бережно. Не разбрасывать его. Потому что </w:t>
      </w:r>
      <w:r>
        <w:rPr>
          <w:rFonts w:ascii="Times New Roman" w:hAnsi="Times New Roman"/>
          <w:sz w:val="28"/>
          <w:szCs w:val="28"/>
        </w:rPr>
        <w:t xml:space="preserve">хлеб - наше главное богатство. 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8E7328">
        <w:rPr>
          <w:rFonts w:ascii="Times New Roman" w:hAnsi="Times New Roman"/>
          <w:b/>
          <w:bCs/>
          <w:sz w:val="28"/>
          <w:szCs w:val="28"/>
        </w:rPr>
        <w:t>Воспитатель подвозит машину с тестом</w:t>
      </w:r>
      <w:r w:rsidRPr="005E079B">
        <w:rPr>
          <w:rFonts w:ascii="Times New Roman" w:hAnsi="Times New Roman"/>
          <w:sz w:val="28"/>
          <w:szCs w:val="28"/>
        </w:rPr>
        <w:t xml:space="preserve">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8E7328">
        <w:rPr>
          <w:rFonts w:ascii="Times New Roman" w:hAnsi="Times New Roman"/>
          <w:b/>
          <w:bCs/>
          <w:sz w:val="28"/>
          <w:szCs w:val="28"/>
        </w:rPr>
        <w:t>ети</w:t>
      </w:r>
      <w:r w:rsidRPr="005E079B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огают комочек теста, нюхают его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Из такого теста п</w:t>
      </w:r>
      <w:r>
        <w:rPr>
          <w:rFonts w:ascii="Times New Roman" w:hAnsi="Times New Roman"/>
          <w:sz w:val="28"/>
          <w:szCs w:val="28"/>
        </w:rPr>
        <w:t>екут хлеб, пшеничный или ржаной?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8E7328">
        <w:rPr>
          <w:rFonts w:ascii="Times New Roman" w:hAnsi="Times New Roman"/>
          <w:b/>
          <w:bCs/>
          <w:sz w:val="28"/>
          <w:szCs w:val="28"/>
        </w:rPr>
        <w:t>ети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E7328">
        <w:rPr>
          <w:rFonts w:ascii="Times New Roman" w:hAnsi="Times New Roman"/>
          <w:sz w:val="28"/>
          <w:szCs w:val="28"/>
        </w:rPr>
        <w:t>ответы детей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079B">
        <w:rPr>
          <w:rFonts w:ascii="Times New Roman" w:hAnsi="Times New Roman"/>
          <w:sz w:val="28"/>
          <w:szCs w:val="28"/>
        </w:rPr>
        <w:t xml:space="preserve">Назовите хлеб ласково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хле</w:t>
      </w:r>
      <w:r>
        <w:rPr>
          <w:rFonts w:ascii="Times New Roman" w:hAnsi="Times New Roman"/>
          <w:sz w:val="28"/>
          <w:szCs w:val="28"/>
        </w:rPr>
        <w:t>бушек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Назовите крошки хлеба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Хлебные крошки.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Назовите в</w:t>
      </w:r>
      <w:r>
        <w:rPr>
          <w:rFonts w:ascii="Times New Roman" w:hAnsi="Times New Roman"/>
          <w:sz w:val="28"/>
          <w:szCs w:val="28"/>
        </w:rPr>
        <w:t>кусный и полезный квас из хлеба.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Хлебный квас.</w:t>
      </w:r>
    </w:p>
    <w:p w:rsidR="005A1955" w:rsidRPr="00E931D4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E931D4">
        <w:rPr>
          <w:rFonts w:ascii="Times New Roman" w:hAnsi="Times New Roman"/>
          <w:b/>
          <w:bCs/>
          <w:sz w:val="28"/>
          <w:szCs w:val="28"/>
        </w:rPr>
        <w:t>Показ слайдов</w:t>
      </w:r>
      <w:r>
        <w:rPr>
          <w:rFonts w:ascii="Times New Roman" w:hAnsi="Times New Roman"/>
          <w:b/>
          <w:bCs/>
          <w:sz w:val="28"/>
          <w:szCs w:val="28"/>
        </w:rPr>
        <w:t xml:space="preserve"> «Назови правильно»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Назовите посуду для хлеба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хлебница</w:t>
      </w:r>
    </w:p>
    <w:p w:rsidR="005A1955" w:rsidRPr="005E079B" w:rsidRDefault="005A1955" w:rsidP="00E93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8" o:spid="_x0000_i1032" type="#_x0000_t75" alt="http://nsportal.ru/sites/default/files/styles/large/public/media/2015/10/19/hlebnitsa.jpg?itok=9PL3ySGB" style="width:132pt;height:93.6pt;visibility:visible">
            <v:imagedata r:id="rId12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Назовите человека, который выращивает хлеб     </w:t>
      </w:r>
    </w:p>
    <w:p w:rsidR="005A1955" w:rsidRPr="00E931D4" w:rsidRDefault="005A1955" w:rsidP="00E931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хлебороб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9" o:spid="_x0000_i1033" type="#_x0000_t75" alt="http://nsportal.ru/sites/default/files/styles/large/public/media/2015/10/19/hleborob.jpg?itok=yGalx62k" style="width:198pt;height:132pt;visibility:visible">
            <v:imagedata r:id="rId13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079B">
        <w:rPr>
          <w:rFonts w:ascii="Times New Roman" w:hAnsi="Times New Roman"/>
          <w:sz w:val="28"/>
          <w:szCs w:val="28"/>
        </w:rPr>
        <w:t xml:space="preserve">Назовите человека, который печёт хлеб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пекарь, хлебопек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10" o:spid="_x0000_i1034" type="#_x0000_t75" alt="http://nsportal.ru/sites/default/files/styles/large/public/media/2015/10/19/pekar.jpg?itok=t2r0HEEp" style="width:106.8pt;height:2in;visibility:visible">
            <v:imagedata r:id="rId14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 называется прибор для резания хлеба?</w:t>
      </w:r>
      <w:r w:rsidRPr="005E079B">
        <w:rPr>
          <w:rFonts w:ascii="Times New Roman" w:hAnsi="Times New Roman"/>
          <w:sz w:val="28"/>
          <w:szCs w:val="28"/>
        </w:rPr>
        <w:t xml:space="preserve">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хлеборезка.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11" o:spid="_x0000_i1035" type="#_x0000_t75" alt="http://nsportal.ru/sites/default/files/styles/large/public/media/2015/10/19/hleborezka.jpg?itok=lW5aoJ_G" style="width:182.4pt;height:143.4pt;visibility:visible">
            <v:imagedata r:id="rId15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Назовите завод, где выпекают хлеб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хлебозавод</w:t>
      </w:r>
    </w:p>
    <w:p w:rsidR="005A1955" w:rsidRPr="005E079B" w:rsidRDefault="005A1955" w:rsidP="00E931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12" o:spid="_x0000_i1036" type="#_x0000_t75" alt="http://nsportal.ru/sites/default/files/styles/large/public/media/2015/10/19/hlebozavod.jpg?itok=Bpuf_aKN" style="width:4in;height:172.8pt;visibility:visible">
            <v:imagedata r:id="rId16" o:title=""/>
          </v:shape>
        </w:pic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Игра «Скажи,  какой?»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,</w:t>
      </w:r>
      <w:r w:rsidRPr="005E079B">
        <w:rPr>
          <w:rFonts w:ascii="Times New Roman" w:hAnsi="Times New Roman"/>
          <w:sz w:val="28"/>
          <w:szCs w:val="28"/>
        </w:rPr>
        <w:t xml:space="preserve"> скажите хлеб по запаху какой? 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3A5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Пахучий, душистый, ароматный.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Хлеб на вкус какой?   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3A5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Аппетитный, вкусный, сладкий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Хлеб на ощупь какой?      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3A5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Свежий, мя</w:t>
      </w:r>
      <w:r>
        <w:rPr>
          <w:rFonts w:ascii="Times New Roman" w:hAnsi="Times New Roman"/>
          <w:sz w:val="28"/>
          <w:szCs w:val="28"/>
        </w:rPr>
        <w:t>гкий, пышный, твердый.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Пословицы.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– Хлеб – это самое святое на земле. О нём сложено много песен, стихов, пословиц.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1. Хлеб ржаной, батон и булки не добудешь на прогулке.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2. Люди хлеб лелеют,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E079B">
        <w:rPr>
          <w:rFonts w:ascii="Times New Roman" w:hAnsi="Times New Roman"/>
          <w:sz w:val="28"/>
          <w:szCs w:val="28"/>
        </w:rPr>
        <w:t>Сил для хлеба не жалеют.</w:t>
      </w:r>
    </w:p>
    <w:p w:rsidR="005A1955" w:rsidRPr="005E079B" w:rsidRDefault="005A1955" w:rsidP="009E23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Хлеб всему голова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Хлеб в доме является символом благополучия и богатства, так как хлеб не раз спасал от голода целые народы. Этот продукт наделяли и некой мистической силой: считалось, что если взять хлеб в дорогу, он не только всегда насытит, но и будет оберегать в пути. Какие бы блюда не входили в моду, какие бы продукты не становились популярны, хлеб всегда ставят во главу стола. Издревле хлеб считался той святыней, которую нужно было почитать и хранить в любой ситуации, и сколько бы не прошло веков, хлеб всегда останется символом самой жизни.</w:t>
      </w:r>
      <w:r>
        <w:rPr>
          <w:rFonts w:ascii="Times New Roman" w:hAnsi="Times New Roman"/>
          <w:sz w:val="28"/>
          <w:szCs w:val="28"/>
        </w:rPr>
        <w:t xml:space="preserve"> Не зря в народе говорят:</w:t>
      </w:r>
    </w:p>
    <w:p w:rsidR="005A1955" w:rsidRPr="004641E1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1E1">
        <w:rPr>
          <w:rFonts w:ascii="Times New Roman" w:hAnsi="Times New Roman"/>
          <w:b/>
          <w:bCs/>
          <w:sz w:val="28"/>
          <w:szCs w:val="28"/>
        </w:rPr>
        <w:t>«Хлебушек ржаной – отец наш родной».</w:t>
      </w:r>
    </w:p>
    <w:p w:rsidR="005A1955" w:rsidRDefault="005A1955" w:rsidP="009E23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Подвижная игра </w:t>
      </w:r>
      <w:r w:rsidRPr="009E23A5">
        <w:rPr>
          <w:rFonts w:ascii="Times New Roman" w:hAnsi="Times New Roman"/>
          <w:b/>
          <w:bCs/>
          <w:sz w:val="28"/>
          <w:szCs w:val="28"/>
        </w:rPr>
        <w:t>«Пшеница и хлебороб»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A1955" w:rsidRPr="005E079B" w:rsidRDefault="005A1955" w:rsidP="00464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Давайте, дети поиграем в игру</w:t>
      </w:r>
      <w:r w:rsidRPr="005E079B">
        <w:rPr>
          <w:rFonts w:ascii="Times New Roman" w:hAnsi="Times New Roman"/>
          <w:sz w:val="28"/>
          <w:szCs w:val="28"/>
        </w:rPr>
        <w:t xml:space="preserve"> </w:t>
      </w:r>
    </w:p>
    <w:p w:rsidR="005A1955" w:rsidRPr="005E079B" w:rsidRDefault="005A1955" w:rsidP="009E2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Дети – «колоски» встают в два ряда и приседают. Поднимают руки вверх и постепенно встают, плавно помахивая руками вп</w:t>
      </w:r>
      <w:r>
        <w:rPr>
          <w:rFonts w:ascii="Times New Roman" w:hAnsi="Times New Roman"/>
          <w:sz w:val="28"/>
          <w:szCs w:val="28"/>
        </w:rPr>
        <w:t>раво – влево, вперёд – назад. В</w:t>
      </w:r>
      <w:r w:rsidRPr="005E079B">
        <w:rPr>
          <w:rFonts w:ascii="Times New Roman" w:hAnsi="Times New Roman"/>
          <w:sz w:val="28"/>
          <w:szCs w:val="28"/>
        </w:rPr>
        <w:t>одящий – «хлебороб» (ребенок) вытягивает руки в стороны, идёт между рядами. Дети должны успеть присесть (приседать можно не раньше предыдущих «колосков»). Тот, кого задели, становится «хлеборобом» или выбывает из игры.</w:t>
      </w:r>
    </w:p>
    <w:p w:rsidR="005A1955" w:rsidRDefault="005A1955" w:rsidP="004641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 </w:t>
      </w:r>
      <w:r w:rsidRPr="00340BAC">
        <w:rPr>
          <w:rFonts w:ascii="Times New Roman" w:hAnsi="Times New Roman"/>
          <w:b/>
          <w:bCs/>
          <w:sz w:val="28"/>
          <w:szCs w:val="28"/>
        </w:rPr>
        <w:t>Самостоятельная деятельность детей: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Хлеб - </w:t>
      </w:r>
      <w:r w:rsidRPr="005E079B">
        <w:rPr>
          <w:rFonts w:ascii="Times New Roman" w:hAnsi="Times New Roman"/>
          <w:sz w:val="28"/>
          <w:szCs w:val="28"/>
        </w:rPr>
        <w:t>это пищевой продукт, хлебом – солью угощают дорого гостя. Хлеб считается самым дорогим подарком, иногда люди шутят, что хлеб передал зайчик. Так вот сегодня мы с вами нарисуем такого зайчика не красками, а мукой.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Под музыку дети рисуют</w:t>
      </w:r>
      <w:r>
        <w:rPr>
          <w:rFonts w:ascii="Times New Roman" w:hAnsi="Times New Roman"/>
          <w:sz w:val="28"/>
          <w:szCs w:val="28"/>
        </w:rPr>
        <w:t xml:space="preserve"> контур зайчика мукой (с клеем)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A1955" w:rsidRPr="00340BAC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BAC">
        <w:rPr>
          <w:rFonts w:ascii="Times New Roman" w:hAnsi="Times New Roman"/>
          <w:b/>
          <w:bCs/>
          <w:sz w:val="28"/>
          <w:szCs w:val="28"/>
        </w:rPr>
        <w:t>Готовые работы располагают на мольберте.</w:t>
      </w:r>
    </w:p>
    <w:p w:rsidR="005A1955" w:rsidRPr="00340BAC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16. </w:t>
      </w:r>
      <w:r w:rsidRPr="00340BAC">
        <w:rPr>
          <w:rFonts w:ascii="Times New Roman" w:hAnsi="Times New Roman"/>
          <w:b/>
          <w:bCs/>
          <w:sz w:val="28"/>
          <w:szCs w:val="28"/>
        </w:rPr>
        <w:t>Воспитатель выносит на рушнике каравай.</w:t>
      </w:r>
    </w:p>
    <w:p w:rsidR="005A1955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1955" w:rsidRPr="005E079B" w:rsidRDefault="005A1955" w:rsidP="00464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Вот он хлебушко душистый, с хрупкой корочкой витой,</w:t>
      </w:r>
      <w:r w:rsidRPr="005E079B">
        <w:rPr>
          <w:rFonts w:ascii="Times New Roman" w:hAnsi="Times New Roman"/>
          <w:sz w:val="28"/>
          <w:szCs w:val="28"/>
        </w:rPr>
        <w:br/>
        <w:t>Вот он тёплый, золотистый, словно солнцем налитой.</w:t>
      </w:r>
      <w:r w:rsidRPr="005E079B">
        <w:rPr>
          <w:rFonts w:ascii="Times New Roman" w:hAnsi="Times New Roman"/>
          <w:sz w:val="28"/>
          <w:szCs w:val="28"/>
        </w:rPr>
        <w:br/>
        <w:t>В каждый дом, на каждый стол он пожаловал, пришёл.</w:t>
      </w:r>
      <w:r w:rsidRPr="005E079B">
        <w:rPr>
          <w:rFonts w:ascii="Times New Roman" w:hAnsi="Times New Roman"/>
          <w:sz w:val="28"/>
          <w:szCs w:val="28"/>
        </w:rPr>
        <w:br/>
        <w:t>В нём здоровье наше, сила, в нём чудесное тепло,-</w:t>
      </w:r>
      <w:r w:rsidRPr="005E079B">
        <w:rPr>
          <w:rFonts w:ascii="Times New Roman" w:hAnsi="Times New Roman"/>
          <w:sz w:val="28"/>
          <w:szCs w:val="28"/>
        </w:rPr>
        <w:br/>
        <w:t>Сколько рук его растило, охраняло, берегло!</w:t>
      </w:r>
      <w:r w:rsidRPr="005E079B">
        <w:rPr>
          <w:rFonts w:ascii="Times New Roman" w:hAnsi="Times New Roman"/>
          <w:sz w:val="28"/>
          <w:szCs w:val="28"/>
        </w:rPr>
        <w:br/>
        <w:t>Ведь не сразу стали зёрно хлебом тем, что на столе,</w:t>
      </w:r>
      <w:r w:rsidRPr="005E079B">
        <w:rPr>
          <w:rFonts w:ascii="Times New Roman" w:hAnsi="Times New Roman"/>
          <w:sz w:val="28"/>
          <w:szCs w:val="28"/>
        </w:rPr>
        <w:br/>
        <w:t>Люди долго и упорно потрудились на земле. (С. Погореловский).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Наш народ хлебосолен. Дорогих гостей встречают с хлебом - солью. Однако не каждый гость знает, что каравай нужно разломить, самому отведать и людям раздать, как велит обычай. Не каждый знает, что принимая хлеб на рушнике, хлеб следует поцеловать.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79B">
        <w:rPr>
          <w:rFonts w:ascii="Times New Roman" w:hAnsi="Times New Roman"/>
          <w:sz w:val="28"/>
          <w:szCs w:val="28"/>
        </w:rPr>
        <w:t>Издавна у славян существовал обычай: люди, переломив хлеб, становятся друзьями на всю жизнь.</w:t>
      </w:r>
    </w:p>
    <w:p w:rsidR="005A1955" w:rsidRPr="00340BAC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BAC">
        <w:rPr>
          <w:rFonts w:ascii="Times New Roman" w:hAnsi="Times New Roman"/>
          <w:b/>
          <w:bCs/>
          <w:sz w:val="28"/>
          <w:szCs w:val="28"/>
        </w:rPr>
        <w:t>Воспитатель угощает детей караваем.</w:t>
      </w:r>
    </w:p>
    <w:p w:rsidR="005A1955" w:rsidRPr="005E079B" w:rsidRDefault="005A1955" w:rsidP="00340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343">
        <w:rPr>
          <w:rFonts w:ascii="Times New Roman" w:hAnsi="Times New Roman"/>
          <w:sz w:val="28"/>
          <w:szCs w:val="28"/>
        </w:rPr>
        <w:pict>
          <v:shape id="Рисунок 13" o:spid="_x0000_i1037" type="#_x0000_t75" alt="http://nsportal.ru/sites/default/files/styles/large/public/media/2015/10/19/karavay.jpg?itok=-LzF3S5C" style="width:198.6pt;height:132pt;visibility:visible">
            <v:imagedata r:id="rId17" o:title=""/>
          </v:shape>
        </w:pict>
      </w:r>
    </w:p>
    <w:p w:rsidR="005A1955" w:rsidRPr="00340BAC" w:rsidRDefault="005A1955" w:rsidP="005E0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17. </w:t>
      </w:r>
      <w:r w:rsidRPr="00340BAC">
        <w:rPr>
          <w:rFonts w:ascii="Times New Roman" w:hAnsi="Times New Roman"/>
          <w:b/>
          <w:bCs/>
          <w:sz w:val="28"/>
          <w:szCs w:val="28"/>
        </w:rPr>
        <w:t>Итог.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Из каких зерновых культур делают муку?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Какие виды хлеба вы знаете?</w:t>
      </w:r>
    </w:p>
    <w:p w:rsidR="005A1955" w:rsidRPr="005E079B" w:rsidRDefault="005A1955" w:rsidP="005E07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Кто выращивает хлеб?</w:t>
      </w:r>
    </w:p>
    <w:p w:rsidR="005A1955" w:rsidRPr="005E079B" w:rsidRDefault="005A1955" w:rsidP="005E079B"/>
    <w:sectPr w:rsidR="005A1955" w:rsidRPr="005E079B" w:rsidSect="005E07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0D20"/>
    <w:multiLevelType w:val="hybridMultilevel"/>
    <w:tmpl w:val="9244B57C"/>
    <w:lvl w:ilvl="0" w:tplc="380C7F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E1CEE"/>
    <w:multiLevelType w:val="hybridMultilevel"/>
    <w:tmpl w:val="33B2B134"/>
    <w:lvl w:ilvl="0" w:tplc="2F96D9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66F"/>
    <w:rsid w:val="000462E2"/>
    <w:rsid w:val="000C35AB"/>
    <w:rsid w:val="001C0927"/>
    <w:rsid w:val="002260A3"/>
    <w:rsid w:val="002351E3"/>
    <w:rsid w:val="002C367B"/>
    <w:rsid w:val="002D3343"/>
    <w:rsid w:val="002D67A1"/>
    <w:rsid w:val="00304EC5"/>
    <w:rsid w:val="00340BAC"/>
    <w:rsid w:val="003D734F"/>
    <w:rsid w:val="004641E1"/>
    <w:rsid w:val="00476C0D"/>
    <w:rsid w:val="004960A9"/>
    <w:rsid w:val="005A1955"/>
    <w:rsid w:val="005E079B"/>
    <w:rsid w:val="00695910"/>
    <w:rsid w:val="006E766F"/>
    <w:rsid w:val="00781F2F"/>
    <w:rsid w:val="00842328"/>
    <w:rsid w:val="008C6139"/>
    <w:rsid w:val="008D6AA8"/>
    <w:rsid w:val="008E7328"/>
    <w:rsid w:val="009369F2"/>
    <w:rsid w:val="009C36E1"/>
    <w:rsid w:val="009E23A5"/>
    <w:rsid w:val="00A2484E"/>
    <w:rsid w:val="00A46555"/>
    <w:rsid w:val="00AB1D51"/>
    <w:rsid w:val="00B317F0"/>
    <w:rsid w:val="00B36B0C"/>
    <w:rsid w:val="00B57BDC"/>
    <w:rsid w:val="00B6081C"/>
    <w:rsid w:val="00CC29A7"/>
    <w:rsid w:val="00CC313C"/>
    <w:rsid w:val="00D32390"/>
    <w:rsid w:val="00D562EA"/>
    <w:rsid w:val="00DB1EAF"/>
    <w:rsid w:val="00E931D4"/>
    <w:rsid w:val="00F83481"/>
    <w:rsid w:val="00F9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E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6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766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E76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E7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6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4960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73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873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8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10</Pages>
  <Words>1952</Words>
  <Characters>11129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2016-10-11T13:16:00Z</dcterms:created>
  <dcterms:modified xsi:type="dcterms:W3CDTF">2019-10-20T15:07:00Z</dcterms:modified>
</cp:coreProperties>
</file>