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5" w:rsidRPr="00DD43D8" w:rsidRDefault="002640D5" w:rsidP="00DD4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2640D5" w:rsidRPr="00DD43D8" w:rsidRDefault="002640D5" w:rsidP="00DD4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 родителей (законных представителей) компенсирующей  группы «Радуга» о результатах деятельности воспитателя МБДОУ Курагинского детского сада №1 «Красная шапочка» комбинированного вида</w:t>
      </w:r>
    </w:p>
    <w:p w:rsidR="002640D5" w:rsidRPr="00DD43D8" w:rsidRDefault="002640D5" w:rsidP="00DD4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>Учайкиной Марии Владимировны.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D43D8"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деятельностью воспитателей компенсирующей группы «Радуга» дошкольного учреждения.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ab/>
        <w:t xml:space="preserve">Родителям было предложено анонимное анкетирование по вопросу удовлетворенности родителей (законных представителей) качеством деятельности воспитателей. 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ab/>
        <w:t>В анкетировании приняли участие 14 родителей. В анкетах было предложено 11 вопросов.  Родителям, принимавшим участие в анкетировании, предлагалось внимательно прочесть перечисленные ниже утверждения и выразить своё мнение  об оснащенности группы ДОУ, о квалифицированности педагогов, о развитии ребенка в ДОУ и взаимодействии педагогов и родителей в организации воспитательно-образовательного процесса.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 xml:space="preserve"> 1.Какое впечатление составила первая встреча-беседа с воспитателем?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  вы довольны  б) вызвало сомнения  в) недовольны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2. Получаете ли Вы от воспитателя полную информацию о своем ребенке?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получаю  б) не полную  в) не получаю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3. Видит ли воспитатель индивидуальные особенности Вашего ребенка?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все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4. Обсуждаете ли Вы с воспитателем вопросы создания в домашних условиях развивающей среды (благоприятной обстановки для воспитания и развития ребенка)?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иногда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5. Удается ли Вам периодически обсуждать  с воспитателем текущие вопросы развития, воспитания и обучения ребенка?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редко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6. Видите ли вы в воспитателе профессионала по дошкольному воспитанию?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всегда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иногда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совсем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9. Легко ли Вам общаться с воспитателем?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иногда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10. Видите ли Вы реальные изменения в ребенке  после осуществляемых мероприятий по развитию и воспитанию?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совсем  в) нет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11. Как Вы оцените отношения ребенка к воспитателю, стиль общения с ребенком ?</w:t>
      </w:r>
    </w:p>
    <w:p w:rsidR="002640D5" w:rsidRPr="00DD43D8" w:rsidRDefault="002640D5" w:rsidP="00DD43D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 xml:space="preserve">Анализ анкетирования: Родители, принявшие участие  в анкетировании считают, что воспитатель имеет авторитет у 84% детей и 84% родителей, 86% отметили, что ребенок рассказывает о том, чем занимался в группе. Благодаря посещению детского сада дети научились взаимодействовать и общаться со сверстниками и взрослыми, отстаивать свою точку зрения. У детей на достаточном уровне формируются интегративные качества, необходимые ребенку при поступлении в школу. Педагог в достаточной степени привлекает детей и родителей к активному участию в воспитательно-образовательной и проектной деятельности, конкурсах, соревнованиях и итоговых мероприятиях, родительские собрания в нетрадиционной форме «Учимся играя», «За чашкой чая» помогают родителям в непринужденной обстановке узнать об особенностях воспитания детей старшего дошкольного возраста. Это является показателем того, что ребенку интересно в группе и вызывает положительные эмоции от  пребывания в детском саду, а родители являются полноправными участниками педагогического процесса. Педагогом созданы условия для участия  родителей вместе с детьми в поселковых, муниципальных и Всероссийских конкурсах, имеются поощрения и сертификаты. Педагог публикует свои методические разработки на портале «Одаренность. </w:t>
      </w:r>
      <w:r w:rsidRPr="00DD43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43D8">
        <w:rPr>
          <w:rFonts w:ascii="Times New Roman" w:hAnsi="Times New Roman" w:cs="Times New Roman"/>
          <w:sz w:val="28"/>
          <w:szCs w:val="28"/>
        </w:rPr>
        <w:t xml:space="preserve">», на сайте детского сада. 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 xml:space="preserve">Из числа всех родителей 86 %  удовлетворены организацией педагогом воспитательно-образовательного процесса, применяемыми в работе и взаимодействии  с детьми и  родителями игровыми и ИКТ – технологиями, положительные отзывы о страничке группы «Радуга» на сайте ДОУ;   84% семей устраивает стиль общения педагогов с детьми и родителями.  </w:t>
      </w:r>
    </w:p>
    <w:p w:rsidR="002640D5" w:rsidRPr="00DD43D8" w:rsidRDefault="002640D5" w:rsidP="00DD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В целом можно делать вывод, что взаимодействие участников образовательного процесса в группе  ДОУ можно считать положительным. Педагог за  профессиональную компетентность  и доброжелательное отношение к воспитанникам пользуется уважением родителей.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>Рейтинг  воспитателя составляет 84,8%.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Заведующая МБДОУ Курагинский детский сад  №1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«Красная шапочка» комбинированного вида                                 О.В. Митряшева</w:t>
      </w:r>
    </w:p>
    <w:p w:rsidR="002640D5" w:rsidRPr="00DD43D8" w:rsidRDefault="002640D5" w:rsidP="00DD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0D5" w:rsidRPr="00DD43D8" w:rsidSect="00DD43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01"/>
    <w:rsid w:val="000B0E30"/>
    <w:rsid w:val="000B4E00"/>
    <w:rsid w:val="00202623"/>
    <w:rsid w:val="002640D5"/>
    <w:rsid w:val="00275D82"/>
    <w:rsid w:val="002B6501"/>
    <w:rsid w:val="00425257"/>
    <w:rsid w:val="00492D78"/>
    <w:rsid w:val="004D2AF6"/>
    <w:rsid w:val="0052737F"/>
    <w:rsid w:val="00547487"/>
    <w:rsid w:val="005C7FCD"/>
    <w:rsid w:val="0062109A"/>
    <w:rsid w:val="0062316A"/>
    <w:rsid w:val="0070085F"/>
    <w:rsid w:val="008F1534"/>
    <w:rsid w:val="0092394D"/>
    <w:rsid w:val="00B43DC0"/>
    <w:rsid w:val="00BB213D"/>
    <w:rsid w:val="00C12C20"/>
    <w:rsid w:val="00DD43D8"/>
    <w:rsid w:val="00D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634</Words>
  <Characters>3616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2017-12-15T03:47:00Z</cp:lastPrinted>
  <dcterms:created xsi:type="dcterms:W3CDTF">2017-12-14T22:31:00Z</dcterms:created>
  <dcterms:modified xsi:type="dcterms:W3CDTF">2017-12-15T03:47:00Z</dcterms:modified>
</cp:coreProperties>
</file>