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B" w:rsidRPr="00E371D7" w:rsidRDefault="00B647DB" w:rsidP="00E371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371D7">
        <w:rPr>
          <w:rFonts w:ascii="Times New Roman" w:hAnsi="Times New Roman"/>
          <w:b/>
          <w:sz w:val="36"/>
          <w:szCs w:val="36"/>
        </w:rPr>
        <w:t>Конспект  л</w:t>
      </w:r>
      <w:bookmarkStart w:id="0" w:name="_GoBack"/>
      <w:bookmarkEnd w:id="0"/>
      <w:r w:rsidRPr="00E371D7">
        <w:rPr>
          <w:rFonts w:ascii="Times New Roman" w:hAnsi="Times New Roman"/>
          <w:b/>
          <w:sz w:val="36"/>
          <w:szCs w:val="36"/>
        </w:rPr>
        <w:t>огопедического досуга по теме:</w:t>
      </w:r>
    </w:p>
    <w:p w:rsidR="00B647DB" w:rsidRPr="00E371D7" w:rsidRDefault="00B647DB" w:rsidP="00E371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371D7">
        <w:rPr>
          <w:rFonts w:ascii="Times New Roman" w:hAnsi="Times New Roman"/>
          <w:b/>
          <w:sz w:val="36"/>
          <w:szCs w:val="36"/>
        </w:rPr>
        <w:t>«Откуда хлеб пришёл»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1D7">
        <w:rPr>
          <w:rFonts w:ascii="Times New Roman" w:hAnsi="Times New Roman"/>
          <w:b/>
          <w:sz w:val="28"/>
          <w:szCs w:val="28"/>
        </w:rPr>
        <w:t xml:space="preserve">Цели занятия.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Коррекционно – образовательные:</w:t>
      </w:r>
      <w:r w:rsidRPr="00E371D7">
        <w:rPr>
          <w:rFonts w:ascii="Times New Roman" w:hAnsi="Times New Roman"/>
          <w:sz w:val="28"/>
          <w:szCs w:val="28"/>
        </w:rPr>
        <w:t xml:space="preserve"> Расширение и активизация словаря по теме. Совершенствование грамматического строя речи: (образование однокоренных слов, совершенствование навыка составления предложений).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Коррекционно - развивающие:</w:t>
      </w:r>
      <w:r w:rsidRPr="00E371D7">
        <w:rPr>
          <w:rFonts w:ascii="Times New Roman" w:hAnsi="Times New Roman"/>
          <w:sz w:val="28"/>
          <w:szCs w:val="28"/>
        </w:rPr>
        <w:t xml:space="preserve">  Закреплять знания о профессиях людей, занятых в сельском хозяйстве; упражнять в объяснении слов – действий, связанных с выращиванием хлеба.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Коррекционно - воспитательные:</w:t>
      </w:r>
      <w:r w:rsidRPr="00E371D7">
        <w:rPr>
          <w:rFonts w:ascii="Times New Roman" w:hAnsi="Times New Roman"/>
          <w:sz w:val="28"/>
          <w:szCs w:val="28"/>
        </w:rPr>
        <w:t xml:space="preserve"> Воспитывать у детей бережное отношение к хлебу, уважение к людям, которые его выращивают.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Методы и методические приёмы, используемые на занятии.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Словесные: беседа-разговор; наглядные: демонстрация; словесные, познавательные игры; загадки в рифму; стихотворение  «Булка» С. Михалков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Материалы и оборудование.</w:t>
      </w:r>
      <w:r w:rsidRPr="00E371D7">
        <w:rPr>
          <w:rFonts w:ascii="Times New Roman" w:hAnsi="Times New Roman"/>
          <w:sz w:val="28"/>
          <w:szCs w:val="28"/>
        </w:rPr>
        <w:t xml:space="preserve"> Сюжетные картинки по теме, предметные картинки с изображением различных хлебобулочных изделий, профессий людей, работающих в сельском хозяйстве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Предварительная работа.</w:t>
      </w:r>
      <w:r w:rsidRPr="00E371D7">
        <w:rPr>
          <w:rFonts w:ascii="Times New Roman" w:hAnsi="Times New Roman"/>
          <w:sz w:val="28"/>
          <w:szCs w:val="28"/>
        </w:rPr>
        <w:t xml:space="preserve">  Посещение с родителями магазинов, составление  предложений; отгадывание рифмованных загадок; разучивание физкультминуток, игровых упражнений, словесных, дидактических игр.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b/>
          <w:sz w:val="28"/>
          <w:szCs w:val="28"/>
        </w:rPr>
        <w:t>Ход занятия</w:t>
      </w:r>
      <w:r w:rsidRPr="00E371D7">
        <w:rPr>
          <w:rFonts w:ascii="Times New Roman" w:hAnsi="Times New Roman"/>
          <w:sz w:val="28"/>
          <w:szCs w:val="28"/>
        </w:rPr>
        <w:t>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Организационный момент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Игра: «Откуда хлеб пришёл?»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Кроссворд: «Узнай профессию»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Игра: «Скажи иначе»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Кроссворд: «Назови, одним словом»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Игра: «Слова - родственники»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Игра: «Составь предложения»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Игра: «Чего не купишь в булочной?»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Ребусы.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Итог занятия.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1D7">
        <w:rPr>
          <w:rFonts w:ascii="Times New Roman" w:hAnsi="Times New Roman"/>
          <w:b/>
          <w:sz w:val="28"/>
          <w:szCs w:val="28"/>
        </w:rPr>
        <w:t>Ход занятия: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Сегодня мы с вами будем говорить о хлебе и о людях, которые растят и пекут его для нас. Будем не просто разговаривать, а я вам предлагаю поиграть. За каждый правильный ответ вы будете получать, фишки (сушки).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71D7">
        <w:rPr>
          <w:rFonts w:ascii="Times New Roman" w:hAnsi="Times New Roman"/>
          <w:b/>
          <w:i/>
          <w:sz w:val="28"/>
          <w:szCs w:val="28"/>
        </w:rPr>
        <w:t>Игра: «Откуда хлеб пришёл?»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 Откуда хлеб пришёл?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Из магазина.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 А в магазин как попал?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Из пекарни.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Что делают в пекарне?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Пекут хлеб.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Из чего?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Из муки.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Из чего мука?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Из зерна.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Откуда зерно?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Из колоса пшеницы.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 Откуда пшеница?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Выросла в поле.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Кто её посеял?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 w:rsidRPr="00E371D7">
        <w:rPr>
          <w:rFonts w:ascii="Times New Roman" w:hAnsi="Times New Roman"/>
          <w:i/>
          <w:sz w:val="28"/>
          <w:szCs w:val="28"/>
        </w:rPr>
        <w:t>Хлеборобы.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Для того чтобы хлеб появился у нас на столе, трудилось очень много людей разных профессий. Давайте попробуем их назвать. </w:t>
      </w:r>
      <w:r w:rsidRPr="00E371D7">
        <w:rPr>
          <w:rFonts w:ascii="Times New Roman" w:hAnsi="Times New Roman"/>
          <w:b/>
          <w:sz w:val="28"/>
          <w:szCs w:val="28"/>
        </w:rPr>
        <w:t>Кроссворд о профессиях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71D7">
        <w:rPr>
          <w:rFonts w:ascii="Times New Roman" w:hAnsi="Times New Roman"/>
          <w:b/>
          <w:i/>
          <w:sz w:val="28"/>
          <w:szCs w:val="28"/>
        </w:rPr>
        <w:t>Кроссворд: «Узнай профессию»</w:t>
      </w:r>
    </w:p>
    <w:p w:rsidR="00B647DB" w:rsidRPr="00E371D7" w:rsidRDefault="00B647DB" w:rsidP="00E371D7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Кто работает на тракторе? (Тракторист)</w:t>
      </w:r>
    </w:p>
    <w:p w:rsidR="00B647DB" w:rsidRPr="00E371D7" w:rsidRDefault="00B647DB" w:rsidP="00E371D7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Кто работает на комбайне? (Комбайнёр)</w:t>
      </w:r>
    </w:p>
    <w:p w:rsidR="00B647DB" w:rsidRPr="00E371D7" w:rsidRDefault="00B647DB" w:rsidP="00E371D7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Кто пашет землю? (Пахарь)</w:t>
      </w:r>
    </w:p>
    <w:p w:rsidR="00B647DB" w:rsidRPr="00E371D7" w:rsidRDefault="00B647DB" w:rsidP="00E371D7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Кто работает на мельнице? (Мельник)</w:t>
      </w:r>
    </w:p>
    <w:p w:rsidR="00B647DB" w:rsidRPr="00E371D7" w:rsidRDefault="00B647DB" w:rsidP="00E371D7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Кто работает в пекарне? (Пекарь)</w:t>
      </w:r>
    </w:p>
    <w:p w:rsidR="00B647DB" w:rsidRPr="00E371D7" w:rsidRDefault="00B647DB" w:rsidP="00E371D7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Кто выращивает хлеб? (Хлебороб)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248" w:type="dxa"/>
        <w:tblInd w:w="93" w:type="dxa"/>
        <w:tblLook w:val="00A0"/>
      </w:tblPr>
      <w:tblGrid>
        <w:gridCol w:w="1031"/>
        <w:gridCol w:w="1031"/>
        <w:gridCol w:w="1031"/>
        <w:gridCol w:w="1031"/>
        <w:gridCol w:w="1031"/>
        <w:gridCol w:w="1031"/>
        <w:gridCol w:w="1031"/>
        <w:gridCol w:w="1031"/>
      </w:tblGrid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2.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921452">
        <w:trPr>
          <w:trHeight w:val="51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647DB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71D7">
        <w:rPr>
          <w:rFonts w:ascii="Times New Roman" w:hAnsi="Times New Roman"/>
          <w:b/>
          <w:i/>
          <w:sz w:val="28"/>
          <w:szCs w:val="28"/>
        </w:rPr>
        <w:t xml:space="preserve">Игра: «Скажи иначе»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по запаху какой?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371D7">
        <w:rPr>
          <w:rFonts w:ascii="Times New Roman" w:hAnsi="Times New Roman"/>
          <w:i/>
          <w:sz w:val="28"/>
          <w:szCs w:val="28"/>
        </w:rPr>
        <w:t>Пахучий, душистый, ароматный.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Хлеб на вкус какой?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71D7">
        <w:rPr>
          <w:rFonts w:ascii="Times New Roman" w:hAnsi="Times New Roman"/>
          <w:i/>
          <w:sz w:val="28"/>
          <w:szCs w:val="28"/>
        </w:rPr>
        <w:t>Вкусный, приятный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Хлеб на ощупь какой?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i/>
          <w:sz w:val="28"/>
          <w:szCs w:val="28"/>
        </w:rPr>
        <w:t>Свежий, мягкий, пышный, твёрдый.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71D7">
        <w:rPr>
          <w:rFonts w:ascii="Times New Roman" w:hAnsi="Times New Roman"/>
          <w:b/>
          <w:i/>
          <w:sz w:val="28"/>
          <w:szCs w:val="28"/>
        </w:rPr>
        <w:t>Кроссворд: «Назови одним словом»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Я расскажу вам о разных хлебобулочных изделиях, которые можно изготовить из муки, а вы попробуйте угадать, о чём речь.</w:t>
      </w:r>
    </w:p>
    <w:p w:rsidR="00B647DB" w:rsidRPr="00E371D7" w:rsidRDefault="00B647DB" w:rsidP="00E371D7">
      <w:pPr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Засушенный кусок хлеба.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71D7">
        <w:rPr>
          <w:rFonts w:ascii="Times New Roman" w:hAnsi="Times New Roman"/>
          <w:i/>
          <w:sz w:val="28"/>
          <w:szCs w:val="28"/>
        </w:rPr>
        <w:t>(Сухарь)</w:t>
      </w:r>
    </w:p>
    <w:p w:rsidR="00B647DB" w:rsidRPr="00E371D7" w:rsidRDefault="00B647DB" w:rsidP="00E371D7">
      <w:pPr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Пшеничный хлебец в виде кольца.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71D7">
        <w:rPr>
          <w:rFonts w:ascii="Times New Roman" w:hAnsi="Times New Roman"/>
          <w:i/>
          <w:sz w:val="28"/>
          <w:szCs w:val="28"/>
        </w:rPr>
        <w:t>(Баранка)</w:t>
      </w:r>
    </w:p>
    <w:p w:rsidR="00B647DB" w:rsidRPr="00E371D7" w:rsidRDefault="00B647DB" w:rsidP="00E371D7">
      <w:pPr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Толстая баранка.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71D7"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i/>
          <w:sz w:val="28"/>
          <w:szCs w:val="28"/>
        </w:rPr>
        <w:t>(Бублик)</w:t>
      </w:r>
    </w:p>
    <w:p w:rsidR="00B647DB" w:rsidRPr="00E371D7" w:rsidRDefault="00B647DB" w:rsidP="00E371D7">
      <w:pPr>
        <w:numPr>
          <w:ilvl w:val="2"/>
          <w:numId w:val="1"/>
        </w:numPr>
        <w:spacing w:after="0" w:line="240" w:lineRule="auto"/>
        <w:ind w:left="2268" w:hanging="2268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Сладкое мягкое печенье в виде лепёшки или плоской фигурки,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>покрытое глазурью</w:t>
      </w:r>
      <w:r w:rsidRPr="00E371D7">
        <w:rPr>
          <w:rFonts w:ascii="Times New Roman" w:hAnsi="Times New Roman"/>
          <w:i/>
          <w:sz w:val="28"/>
          <w:szCs w:val="28"/>
        </w:rPr>
        <w:t>.     (Пряник)</w:t>
      </w:r>
    </w:p>
    <w:p w:rsidR="00B647DB" w:rsidRPr="00E371D7" w:rsidRDefault="00B647DB" w:rsidP="00E371D7">
      <w:pPr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Белый хлеб продолговатой формы.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71D7">
        <w:rPr>
          <w:rFonts w:ascii="Times New Roman" w:hAnsi="Times New Roman"/>
          <w:i/>
          <w:sz w:val="28"/>
          <w:szCs w:val="28"/>
        </w:rPr>
        <w:t>(Батон)</w:t>
      </w:r>
    </w:p>
    <w:p w:rsidR="00B647DB" w:rsidRPr="00E371D7" w:rsidRDefault="00B647DB" w:rsidP="00E371D7">
      <w:pPr>
        <w:numPr>
          <w:ilvl w:val="2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Лепёшка с загнутыми краями и творожной начинкой.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71D7">
        <w:rPr>
          <w:rFonts w:ascii="Times New Roman" w:hAnsi="Times New Roman"/>
          <w:i/>
          <w:sz w:val="28"/>
          <w:szCs w:val="28"/>
        </w:rPr>
        <w:t>(Ватрушка)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44" w:type="dxa"/>
        <w:tblInd w:w="93" w:type="dxa"/>
        <w:tblLook w:val="00A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B647DB" w:rsidRPr="003F5A8D" w:rsidTr="00F96B09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7DB" w:rsidRPr="003F5A8D" w:rsidTr="00F96B09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5.</w:t>
            </w:r>
          </w:p>
        </w:tc>
      </w:tr>
      <w:tr w:rsidR="00B647DB" w:rsidRPr="003F5A8D" w:rsidTr="00F96B09">
        <w:trPr>
          <w:trHeight w:val="4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47DB" w:rsidRPr="003F5A8D" w:rsidTr="0018586D">
        <w:trPr>
          <w:trHeight w:val="49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71D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47DB" w:rsidRPr="00E371D7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71D7">
        <w:rPr>
          <w:rFonts w:ascii="Times New Roman" w:hAnsi="Times New Roman"/>
          <w:b/>
          <w:i/>
          <w:sz w:val="28"/>
          <w:szCs w:val="28"/>
        </w:rPr>
        <w:t>Игра: «Слова - родственники»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Предлагаю вам образовать слова одной семейки от слова </w:t>
      </w:r>
      <w:r w:rsidRPr="00E371D7">
        <w:rPr>
          <w:rFonts w:ascii="Times New Roman" w:hAnsi="Times New Roman"/>
          <w:i/>
          <w:sz w:val="28"/>
          <w:szCs w:val="28"/>
        </w:rPr>
        <w:t>хлеб</w:t>
      </w:r>
      <w:r w:rsidRPr="00E371D7">
        <w:rPr>
          <w:rFonts w:ascii="Times New Roman" w:hAnsi="Times New Roman"/>
          <w:sz w:val="28"/>
          <w:szCs w:val="28"/>
        </w:rPr>
        <w:t xml:space="preserve"> в игре с мячом.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Назовите хлеб ласково.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C4E41">
        <w:rPr>
          <w:rFonts w:ascii="Times New Roman" w:hAnsi="Times New Roman"/>
          <w:i/>
          <w:sz w:val="28"/>
          <w:szCs w:val="28"/>
        </w:rPr>
        <w:t>Хлебушек.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Крошки хлеба – это, какие крошки?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C4E41">
        <w:rPr>
          <w:rFonts w:ascii="Times New Roman" w:hAnsi="Times New Roman"/>
          <w:i/>
          <w:sz w:val="28"/>
          <w:szCs w:val="28"/>
        </w:rPr>
        <w:t>Хлебные.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Квас из хлеба – это…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C4E41">
        <w:rPr>
          <w:rFonts w:ascii="Times New Roman" w:hAnsi="Times New Roman"/>
          <w:i/>
          <w:sz w:val="28"/>
          <w:szCs w:val="28"/>
        </w:rPr>
        <w:t>Хлебный квас.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Как называется ящик для хранения хлеба?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C4E41">
        <w:rPr>
          <w:rFonts w:ascii="Times New Roman" w:hAnsi="Times New Roman"/>
          <w:i/>
          <w:sz w:val="28"/>
          <w:szCs w:val="28"/>
        </w:rPr>
        <w:t>Хлебница.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Прибор для нарезания хлеба.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C4E41">
        <w:rPr>
          <w:rFonts w:ascii="Times New Roman" w:hAnsi="Times New Roman"/>
          <w:i/>
          <w:sz w:val="28"/>
          <w:szCs w:val="28"/>
        </w:rPr>
        <w:t>Хлеборезка.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Как называют гостеприимного человека?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Ответы детей</w:t>
      </w:r>
      <w:r w:rsidRPr="005C4E41">
        <w:rPr>
          <w:rFonts w:ascii="Times New Roman" w:hAnsi="Times New Roman"/>
          <w:i/>
          <w:sz w:val="28"/>
          <w:szCs w:val="28"/>
        </w:rPr>
        <w:t>:     Хлебосольный.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71D7">
        <w:rPr>
          <w:rFonts w:ascii="Times New Roman" w:hAnsi="Times New Roman"/>
          <w:b/>
          <w:i/>
          <w:sz w:val="28"/>
          <w:szCs w:val="28"/>
        </w:rPr>
        <w:t>Игра: «Составь предложения»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У меня есть карточки, на них наборы слов, попрошу вас составить предложения.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Посадили, землю, в, зерно.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Пшеница, в, выросла, поле.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Урожай, хлеборобы, убрали.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Муку, из, смолол, зерна, мельник.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i/>
          <w:sz w:val="28"/>
          <w:szCs w:val="28"/>
        </w:rPr>
        <w:t>Хлеб, испекли, муки, из.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371D7">
        <w:rPr>
          <w:rFonts w:ascii="Times New Roman" w:hAnsi="Times New Roman"/>
          <w:b/>
          <w:i/>
          <w:sz w:val="28"/>
          <w:szCs w:val="28"/>
        </w:rPr>
        <w:t>Игра: «Чего не купишь в булочной?»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А теперь игра «Чего не купишь в булочной?» Я перечисляю продукты, а вы отгадываете, чего не купишь в булочной.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Хлеб, бублики, йогурт, булочки.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Ответы детей</w:t>
      </w:r>
      <w:r w:rsidRPr="005C4E41">
        <w:rPr>
          <w:rFonts w:ascii="Times New Roman" w:hAnsi="Times New Roman"/>
          <w:i/>
          <w:sz w:val="28"/>
          <w:szCs w:val="28"/>
        </w:rPr>
        <w:t>:    В булочной не купишь йогурт.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>Батон, сухари, рыба, печенье.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Ответы детей</w:t>
      </w:r>
      <w:r w:rsidRPr="005C4E41">
        <w:rPr>
          <w:rFonts w:ascii="Times New Roman" w:hAnsi="Times New Roman"/>
          <w:i/>
          <w:sz w:val="28"/>
          <w:szCs w:val="28"/>
        </w:rPr>
        <w:t>:     В булочной нельзя купить рыбу.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Торт, сухари, мясо, ватрушки.</w:t>
      </w:r>
    </w:p>
    <w:p w:rsidR="00B647DB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C4E41">
        <w:rPr>
          <w:rFonts w:ascii="Times New Roman" w:hAnsi="Times New Roman"/>
          <w:i/>
          <w:sz w:val="28"/>
          <w:szCs w:val="28"/>
        </w:rPr>
        <w:t>В булочной нельзя купить мясо.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 Калачи, баранки, пирог, колбаса.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C4E41">
        <w:rPr>
          <w:rFonts w:ascii="Times New Roman" w:hAnsi="Times New Roman"/>
          <w:i/>
          <w:sz w:val="28"/>
          <w:szCs w:val="28"/>
        </w:rPr>
        <w:t>В булочной не продают колбасу.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Ребята, а кто из вас видел дома, как мама делает тесто?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Посмотрите, какие нужны компоненты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4E41">
        <w:rPr>
          <w:rFonts w:ascii="Times New Roman" w:hAnsi="Times New Roman"/>
          <w:i/>
          <w:sz w:val="28"/>
          <w:szCs w:val="28"/>
        </w:rPr>
        <w:t>(картинка:  вода, яйца, мука, сахар, дрожжи, соль)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71D7">
        <w:rPr>
          <w:rFonts w:ascii="Times New Roman" w:hAnsi="Times New Roman"/>
          <w:sz w:val="28"/>
          <w:szCs w:val="28"/>
        </w:rPr>
        <w:t xml:space="preserve"> Последнее наше задание, разгадать ребусы.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9189"/>
      </w:tblGrid>
      <w:tr w:rsidR="00B647DB" w:rsidRPr="003F5A8D" w:rsidTr="003863CD">
        <w:trPr>
          <w:trHeight w:val="3026"/>
        </w:trPr>
        <w:tc>
          <w:tcPr>
            <w:tcW w:w="9189" w:type="dxa"/>
          </w:tcPr>
          <w:p w:rsidR="00B647DB" w:rsidRPr="003F5A8D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margin-left:278.55pt;margin-top:8pt;width:2in;height:105.7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" filled="f" stroked="f">
                  <v:textbox>
                    <w:txbxContent>
                      <w:p w:rsidR="00B647DB" w:rsidRPr="00C35610" w:rsidRDefault="00B647DB" w:rsidP="00F96B09">
                        <w:pPr>
                          <w:tabs>
                            <w:tab w:val="left" w:pos="3409"/>
                          </w:tabs>
                          <w:spacing w:after="0" w:line="240" w:lineRule="auto"/>
                          <w:jc w:val="center"/>
                          <w:rPr>
                            <w:b/>
                            <w:noProof/>
                            <w:sz w:val="96"/>
                            <w:szCs w:val="96"/>
                          </w:rPr>
                        </w:pPr>
                        <w:r w:rsidRPr="00C35610">
                          <w:rPr>
                            <w:b/>
                            <w:noProof/>
                            <w:sz w:val="96"/>
                            <w:szCs w:val="96"/>
                          </w:rPr>
                          <w:t>,,</w:t>
                        </w:r>
                      </w:p>
                    </w:txbxContent>
                  </v:textbox>
                </v:shape>
              </w:pict>
            </w:r>
          </w:p>
          <w:p w:rsidR="00B647DB" w:rsidRPr="003F5A8D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7DB" w:rsidRPr="003F5A8D" w:rsidRDefault="00B647DB" w:rsidP="00E371D7">
            <w:pPr>
              <w:tabs>
                <w:tab w:val="left" w:pos="34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Поле 5" o:spid="_x0000_s1027" type="#_x0000_t202" style="position:absolute;margin-left:338.95pt;margin-top:0;width:2in;height:2in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" filled="f" stroked="f">
                  <v:textbox style="mso-fit-shape-to-text:t">
                    <w:txbxContent>
                      <w:p w:rsidR="00B647DB" w:rsidRPr="00C35610" w:rsidRDefault="00B647DB" w:rsidP="00F96B09">
                        <w:pPr>
                          <w:tabs>
                            <w:tab w:val="left" w:pos="3409"/>
                          </w:tabs>
                          <w:spacing w:after="0" w:line="240" w:lineRule="auto"/>
                          <w:jc w:val="center"/>
                          <w:rPr>
                            <w:b/>
                            <w:noProof/>
                            <w:sz w:val="96"/>
                            <w:szCs w:val="96"/>
                          </w:rPr>
                        </w:pPr>
                        <w:r w:rsidRPr="00C35610">
                          <w:rPr>
                            <w:b/>
                            <w:noProof/>
                            <w:sz w:val="96"/>
                            <w:szCs w:val="96"/>
                          </w:rPr>
                          <w:t>ОБ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" o:spid="_x0000_s1028" type="#_x0000_t202" style="position:absolute;margin-left:99.95pt;margin-top:2.15pt;width:61.05pt;height:82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" filled="f" stroked="f">
                  <v:textbox>
                    <w:txbxContent>
                      <w:p w:rsidR="00B647DB" w:rsidRPr="00C35610" w:rsidRDefault="00B647DB" w:rsidP="00F96B0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noProof/>
                            <w:sz w:val="96"/>
                            <w:szCs w:val="96"/>
                          </w:rPr>
                        </w:pPr>
                        <w:r w:rsidRPr="00C35610">
                          <w:rPr>
                            <w:rFonts w:ascii="Times New Roman" w:hAnsi="Times New Roman"/>
                            <w:b/>
                            <w:noProof/>
                            <w:sz w:val="96"/>
                            <w:szCs w:val="96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 w:rsidRPr="003F5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i?id=261794700-29-72&amp;n=17" style="width:90.6pt;height:83.4pt;visibility:visible">
                  <v:imagedata r:id="rId5" o:title=""/>
                </v:shape>
              </w:pict>
            </w:r>
            <w:r w:rsidRPr="003F5A8D">
              <w:rPr>
                <w:rFonts w:ascii="Times New Roman" w:hAnsi="Times New Roman"/>
                <w:sz w:val="28"/>
                <w:szCs w:val="28"/>
              </w:rPr>
              <w:tab/>
            </w:r>
            <w:r w:rsidRPr="003F5A8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" o:spid="_x0000_i1026" type="#_x0000_t75" style="width:97.8pt;height:97.8pt;visibility:visible">
                  <v:imagedata r:id="rId6" o:title=""/>
                </v:shape>
              </w:pict>
            </w:r>
          </w:p>
          <w:p w:rsidR="00B647DB" w:rsidRPr="003F5A8D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47DB" w:rsidRPr="003F5A8D" w:rsidRDefault="00B647DB" w:rsidP="00E37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5A8D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style="width:447.6pt;height:236.4pt;visibility:visible">
            <v:imagedata r:id="rId7" o:title="" croptop="5781f" cropbottom="47180f" cropleft="30870f" cropright="5483f"/>
          </v:shape>
        </w:pic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E41">
        <w:rPr>
          <w:rFonts w:ascii="Times New Roman" w:hAnsi="Times New Roman"/>
          <w:b/>
          <w:sz w:val="28"/>
          <w:szCs w:val="28"/>
        </w:rPr>
        <w:t>Итог занятия:</w:t>
      </w:r>
      <w:r w:rsidRPr="00E371D7"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 xml:space="preserve">Послушайте стихотворение и постарайтесь запомнить, что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В слове народная мудрость таится,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Вот, что в народе у нас говорится: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sz w:val="28"/>
          <w:szCs w:val="28"/>
        </w:rPr>
        <w:t>«</w:t>
      </w:r>
      <w:r w:rsidRPr="00E371D7">
        <w:rPr>
          <w:rFonts w:ascii="Times New Roman" w:hAnsi="Times New Roman"/>
          <w:b/>
          <w:bCs/>
          <w:sz w:val="28"/>
          <w:szCs w:val="28"/>
        </w:rPr>
        <w:t>Если ты хлеб ценить перестал,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b/>
          <w:bCs/>
          <w:sz w:val="28"/>
          <w:szCs w:val="28"/>
        </w:rPr>
        <w:t>Ты человеком быть перестал</w:t>
      </w:r>
      <w:r w:rsidRPr="00E371D7">
        <w:rPr>
          <w:rFonts w:ascii="Times New Roman" w:hAnsi="Times New Roman"/>
          <w:sz w:val="28"/>
          <w:szCs w:val="28"/>
        </w:rPr>
        <w:t>!»</w:t>
      </w:r>
    </w:p>
    <w:p w:rsidR="00B647DB" w:rsidRPr="005C4E41" w:rsidRDefault="00B647DB" w:rsidP="00E371D7">
      <w:pPr>
        <w:spacing w:after="0" w:line="240" w:lineRule="auto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  <w:r w:rsidRPr="005C4E41"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Булка</w:t>
      </w:r>
      <w:r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  <w:t>.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t>Три паренька по переулку 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Играя будто бы в футбол,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Туда – сюда гоняли булку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И забивали ею гол.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Шёл мимо незнакомый дядя,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Остановился и вздохнул,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И, на ребят почти не глядя,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К той булке руку протянул.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Потом, насупившись сердито,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Он долго пыль с неё сдувал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И вдруг спокойно и открыто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  <w:t>При всех её поцеловал.</w:t>
      </w:r>
      <w:r w:rsidRPr="00E371D7">
        <w:rPr>
          <w:rFonts w:ascii="Times New Roman" w:hAnsi="Times New Roman"/>
          <w:bCs/>
          <w:kern w:val="24"/>
          <w:sz w:val="28"/>
          <w:szCs w:val="28"/>
          <w:lang w:eastAsia="ru-RU"/>
        </w:rPr>
        <w:br/>
      </w:r>
      <w:r w:rsidRPr="00E371D7">
        <w:rPr>
          <w:rFonts w:ascii="Times New Roman" w:hAnsi="Times New Roman"/>
          <w:sz w:val="28"/>
          <w:szCs w:val="28"/>
        </w:rPr>
        <w:t>Вы кто такой? – спросили дети,</w:t>
      </w:r>
      <w:r w:rsidRPr="00E371D7">
        <w:rPr>
          <w:rFonts w:ascii="Times New Roman" w:hAnsi="Times New Roman"/>
          <w:sz w:val="28"/>
          <w:szCs w:val="28"/>
        </w:rPr>
        <w:br/>
        <w:t>Забыв на время про футбол.</w:t>
      </w:r>
      <w:r w:rsidRPr="00E371D7">
        <w:rPr>
          <w:rFonts w:ascii="Times New Roman" w:hAnsi="Times New Roman"/>
          <w:sz w:val="28"/>
          <w:szCs w:val="28"/>
        </w:rPr>
        <w:br/>
        <w:t>- Я пекарь! – человек ответил,</w:t>
      </w:r>
      <w:r w:rsidRPr="00E371D7">
        <w:rPr>
          <w:rFonts w:ascii="Times New Roman" w:hAnsi="Times New Roman"/>
          <w:sz w:val="28"/>
          <w:szCs w:val="28"/>
        </w:rPr>
        <w:br/>
        <w:t>И с булкой медленно ушёл.</w:t>
      </w:r>
      <w:r w:rsidRPr="00E371D7">
        <w:rPr>
          <w:rFonts w:ascii="Times New Roman" w:hAnsi="Times New Roman"/>
          <w:sz w:val="28"/>
          <w:szCs w:val="28"/>
        </w:rPr>
        <w:br/>
        <w:t>И это слово пахло хлебом,</w:t>
      </w:r>
      <w:r w:rsidRPr="00E371D7">
        <w:rPr>
          <w:rFonts w:ascii="Times New Roman" w:hAnsi="Times New Roman"/>
          <w:sz w:val="28"/>
          <w:szCs w:val="28"/>
        </w:rPr>
        <w:br/>
        <w:t>И той особой теплотой,</w:t>
      </w:r>
      <w:r w:rsidRPr="00E371D7">
        <w:rPr>
          <w:rFonts w:ascii="Times New Roman" w:hAnsi="Times New Roman"/>
          <w:sz w:val="28"/>
          <w:szCs w:val="28"/>
        </w:rPr>
        <w:br/>
        <w:t>Которой налиты под небом</w:t>
      </w:r>
      <w:r w:rsidRPr="00E371D7">
        <w:rPr>
          <w:rFonts w:ascii="Times New Roman" w:hAnsi="Times New Roman"/>
          <w:sz w:val="28"/>
          <w:szCs w:val="28"/>
        </w:rPr>
        <w:br/>
        <w:t xml:space="preserve">Моря пшеницы золотой.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7DB" w:rsidRPr="00E371D7" w:rsidRDefault="00B647DB" w:rsidP="00E37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47DB" w:rsidRPr="00E371D7" w:rsidSect="00E371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957"/>
    <w:multiLevelType w:val="multilevel"/>
    <w:tmpl w:val="9B5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69F"/>
    <w:rsid w:val="000142DA"/>
    <w:rsid w:val="00094ECB"/>
    <w:rsid w:val="0012101F"/>
    <w:rsid w:val="00125EE1"/>
    <w:rsid w:val="0018586D"/>
    <w:rsid w:val="001B6909"/>
    <w:rsid w:val="00276340"/>
    <w:rsid w:val="003863CD"/>
    <w:rsid w:val="003E2012"/>
    <w:rsid w:val="003F5A8D"/>
    <w:rsid w:val="0046569F"/>
    <w:rsid w:val="00504F16"/>
    <w:rsid w:val="005B7C1E"/>
    <w:rsid w:val="005C4E41"/>
    <w:rsid w:val="005F5522"/>
    <w:rsid w:val="006367AA"/>
    <w:rsid w:val="0076342C"/>
    <w:rsid w:val="007D15E3"/>
    <w:rsid w:val="008B1753"/>
    <w:rsid w:val="00921452"/>
    <w:rsid w:val="0094639F"/>
    <w:rsid w:val="009A0AA6"/>
    <w:rsid w:val="00A0694C"/>
    <w:rsid w:val="00A6797A"/>
    <w:rsid w:val="00B647DB"/>
    <w:rsid w:val="00BC6B4C"/>
    <w:rsid w:val="00C35610"/>
    <w:rsid w:val="00C35BAB"/>
    <w:rsid w:val="00C767EF"/>
    <w:rsid w:val="00D32AF4"/>
    <w:rsid w:val="00D60ECA"/>
    <w:rsid w:val="00E371D7"/>
    <w:rsid w:val="00E97FD4"/>
    <w:rsid w:val="00EA3112"/>
    <w:rsid w:val="00EB6E48"/>
    <w:rsid w:val="00F14E0D"/>
    <w:rsid w:val="00F96B09"/>
    <w:rsid w:val="00FB4B63"/>
    <w:rsid w:val="00FE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827</Words>
  <Characters>4716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popugaicik2</dc:creator>
  <cp:keywords/>
  <dc:description/>
  <cp:lastModifiedBy>USER</cp:lastModifiedBy>
  <cp:revision>5</cp:revision>
  <dcterms:created xsi:type="dcterms:W3CDTF">2014-03-30T15:50:00Z</dcterms:created>
  <dcterms:modified xsi:type="dcterms:W3CDTF">2018-10-12T13:59:00Z</dcterms:modified>
</cp:coreProperties>
</file>